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3E" w:rsidRDefault="00605347" w:rsidP="00B1593E">
      <w:pPr>
        <w:pStyle w:val="Titel"/>
        <w:rPr>
          <w:lang w:val="en-US"/>
        </w:rPr>
      </w:pPr>
      <w:r>
        <w:rPr>
          <w:lang w:val="en-US"/>
        </w:rPr>
        <w:t xml:space="preserve">Project </w:t>
      </w:r>
      <w:r w:rsidR="000F7D16">
        <w:rPr>
          <w:lang w:val="en-US"/>
        </w:rPr>
        <w:t>Proposal</w:t>
      </w:r>
      <w:r w:rsidR="00FF1652">
        <w:rPr>
          <w:lang w:val="en-US"/>
        </w:rPr>
        <w:t xml:space="preserve"> </w:t>
      </w:r>
      <w:r w:rsidR="00FF1652" w:rsidRPr="00FF1652">
        <w:rPr>
          <w:b w:val="0"/>
          <w:sz w:val="22"/>
          <w:lang w:val="en-US"/>
        </w:rPr>
        <w:t xml:space="preserve">(submitted in the SFA-AM </w:t>
      </w:r>
      <w:r w:rsidR="00834B05">
        <w:rPr>
          <w:b w:val="0"/>
          <w:sz w:val="22"/>
          <w:lang w:val="en-US"/>
        </w:rPr>
        <w:t>Continuation</w:t>
      </w:r>
      <w:r w:rsidR="00FF1652" w:rsidRPr="00FF1652">
        <w:rPr>
          <w:b w:val="0"/>
          <w:sz w:val="22"/>
          <w:lang w:val="en-US"/>
        </w:rPr>
        <w:t xml:space="preserve"> Program</w:t>
      </w:r>
      <w:r w:rsidR="00834B05">
        <w:rPr>
          <w:b w:val="0"/>
          <w:sz w:val="22"/>
          <w:lang w:val="en-US"/>
        </w:rPr>
        <w:t xml:space="preserve"> 2021-2024</w:t>
      </w:r>
      <w:r w:rsidR="00FF1652" w:rsidRPr="00FF1652">
        <w:rPr>
          <w:b w:val="0"/>
          <w:sz w:val="22"/>
          <w:lang w:val="en-US"/>
        </w:rPr>
        <w:t>)</w:t>
      </w:r>
    </w:p>
    <w:p w:rsidR="000377F7" w:rsidRDefault="00605347" w:rsidP="00B75193">
      <w:pPr>
        <w:tabs>
          <w:tab w:val="left" w:pos="5103"/>
        </w:tabs>
        <w:rPr>
          <w:lang w:val="en-US"/>
        </w:rPr>
      </w:pPr>
      <w:r>
        <w:rPr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>
        <w:rPr>
          <w:lang w:val="en-US"/>
        </w:rPr>
        <w:instrText xml:space="preserve"> FORMCHECKBOX </w:instrText>
      </w:r>
      <w:r w:rsidR="004E6650">
        <w:rPr>
          <w:lang w:val="en-US"/>
        </w:rPr>
      </w:r>
      <w:r w:rsidR="004E665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>
        <w:rPr>
          <w:lang w:val="en-US"/>
        </w:rPr>
        <w:t xml:space="preserve"> Pre-Proposal (without detailed project plan</w:t>
      </w:r>
      <w:r w:rsidR="000478EB">
        <w:rPr>
          <w:lang w:val="en-US"/>
        </w:rPr>
        <w:t>ning</w:t>
      </w:r>
      <w:r w:rsidR="00A7082D">
        <w:rPr>
          <w:lang w:val="en-US"/>
        </w:rPr>
        <w:t xml:space="preserve">, section </w:t>
      </w:r>
      <w:r w:rsidR="00834B05">
        <w:rPr>
          <w:lang w:val="en-US"/>
        </w:rPr>
        <w:t>5</w:t>
      </w:r>
      <w:r>
        <w:rPr>
          <w:lang w:val="en-US"/>
        </w:rPr>
        <w:t>)</w:t>
      </w:r>
    </w:p>
    <w:p w:rsidR="00605347" w:rsidRPr="00605347" w:rsidRDefault="00605347" w:rsidP="00B75193">
      <w:pPr>
        <w:tabs>
          <w:tab w:val="left" w:pos="5103"/>
        </w:tabs>
        <w:rPr>
          <w:lang w:val="en-US"/>
        </w:rPr>
      </w:pPr>
      <w:r>
        <w:rPr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lang w:val="en-US"/>
        </w:rPr>
        <w:instrText xml:space="preserve"> FORMCHECKBOX </w:instrText>
      </w:r>
      <w:r w:rsidR="004E6650">
        <w:rPr>
          <w:lang w:val="en-US"/>
        </w:rPr>
      </w:r>
      <w:r w:rsidR="004E665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>
        <w:rPr>
          <w:lang w:val="en-US"/>
        </w:rPr>
        <w:t xml:space="preserve"> Full Proposal (including detailed project plan</w:t>
      </w:r>
      <w:r w:rsidR="000478EB">
        <w:rPr>
          <w:lang w:val="en-US"/>
        </w:rPr>
        <w:t>ning</w:t>
      </w:r>
      <w:r w:rsidR="00A7082D">
        <w:rPr>
          <w:lang w:val="en-US"/>
        </w:rPr>
        <w:t xml:space="preserve">, section </w:t>
      </w:r>
      <w:r w:rsidR="00834B05">
        <w:rPr>
          <w:lang w:val="en-US"/>
        </w:rPr>
        <w:t>5</w:t>
      </w:r>
      <w:r>
        <w:rPr>
          <w:lang w:val="en-US"/>
        </w:rPr>
        <w:t>)</w:t>
      </w:r>
    </w:p>
    <w:p w:rsidR="00B1593E" w:rsidRPr="00B1593E" w:rsidRDefault="00B1593E" w:rsidP="00B1593E">
      <w:pPr>
        <w:pStyle w:val="berschrift1"/>
        <w:rPr>
          <w:lang w:val="en-US"/>
        </w:rPr>
      </w:pPr>
      <w:r>
        <w:rPr>
          <w:lang w:val="en-US"/>
        </w:rPr>
        <w:t>General Information</w:t>
      </w:r>
    </w:p>
    <w:tbl>
      <w:tblPr>
        <w:tblStyle w:val="Tabellenraster"/>
        <w:tblW w:w="9922" w:type="dxa"/>
        <w:tblLayout w:type="fixed"/>
        <w:tblLook w:val="04A0" w:firstRow="1" w:lastRow="0" w:firstColumn="1" w:lastColumn="0" w:noHBand="0" w:noVBand="1"/>
      </w:tblPr>
      <w:tblGrid>
        <w:gridCol w:w="1984"/>
        <w:gridCol w:w="7938"/>
      </w:tblGrid>
      <w:tr w:rsidR="00995665" w:rsidRPr="00BD4CF2" w:rsidTr="00CF3729">
        <w:tc>
          <w:tcPr>
            <w:tcW w:w="1984" w:type="dxa"/>
            <w:tcBorders>
              <w:bottom w:val="nil"/>
            </w:tcBorders>
          </w:tcPr>
          <w:p w:rsidR="00CF3729" w:rsidRPr="00995665" w:rsidRDefault="00AF1461" w:rsidP="00FF16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Main</w:t>
            </w:r>
            <w:r w:rsidR="003F12A5">
              <w:rPr>
                <w:b/>
                <w:lang w:val="en-US"/>
              </w:rPr>
              <w:t xml:space="preserve"> </w:t>
            </w:r>
            <w:r w:rsidR="00FF1652">
              <w:rPr>
                <w:b/>
                <w:lang w:val="en-US"/>
              </w:rPr>
              <w:t>Technical Focus Area</w:t>
            </w:r>
            <w:r w:rsidR="00B8132B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s</w:t>
            </w:r>
            <w:r w:rsidR="00B8132B">
              <w:rPr>
                <w:b/>
                <w:lang w:val="en-US"/>
              </w:rPr>
              <w:t>)</w:t>
            </w:r>
          </w:p>
        </w:tc>
        <w:tc>
          <w:tcPr>
            <w:tcW w:w="7938" w:type="dxa"/>
          </w:tcPr>
          <w:p w:rsidR="00834B05" w:rsidRDefault="00834B05" w:rsidP="00834B05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Manufacturing Technologies (MATE) - TFA I</w:t>
            </w:r>
          </w:p>
          <w:p w:rsidR="00834B05" w:rsidRDefault="00834B05" w:rsidP="00834B05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Functionality Integration (FUIN) - TFA II</w:t>
            </w:r>
          </w:p>
          <w:p w:rsidR="00CF3729" w:rsidRDefault="009C4FEC" w:rsidP="00423163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  <w:r>
              <w:rPr>
                <w:lang w:val="en-US"/>
              </w:rPr>
              <w:t xml:space="preserve"> </w:t>
            </w:r>
            <w:r w:rsidR="00FF1652">
              <w:rPr>
                <w:lang w:val="en-US"/>
              </w:rPr>
              <w:t>Sensing Technologies</w:t>
            </w:r>
            <w:r w:rsidR="00423163">
              <w:rPr>
                <w:lang w:val="en-US"/>
              </w:rPr>
              <w:t xml:space="preserve"> (</w:t>
            </w:r>
            <w:r w:rsidR="00FF1652">
              <w:rPr>
                <w:lang w:val="en-US"/>
              </w:rPr>
              <w:t>SETE</w:t>
            </w:r>
            <w:r w:rsidR="00423163">
              <w:rPr>
                <w:lang w:val="en-US"/>
              </w:rPr>
              <w:t xml:space="preserve">) - TFA </w:t>
            </w:r>
            <w:r w:rsidR="00834B05">
              <w:rPr>
                <w:lang w:val="en-US"/>
              </w:rPr>
              <w:t>III</w:t>
            </w:r>
          </w:p>
          <w:p w:rsidR="00423163" w:rsidRPr="00C06C1F" w:rsidRDefault="00423163" w:rsidP="00FF1652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  <w:r>
              <w:rPr>
                <w:lang w:val="en-US"/>
              </w:rPr>
              <w:t xml:space="preserve"> </w:t>
            </w:r>
            <w:r w:rsidR="00FF1652">
              <w:rPr>
                <w:lang w:val="en-US"/>
              </w:rPr>
              <w:t>Intelligent Systems and Advanced Automation</w:t>
            </w:r>
            <w:r>
              <w:rPr>
                <w:lang w:val="en-US"/>
              </w:rPr>
              <w:t xml:space="preserve"> (</w:t>
            </w:r>
            <w:r w:rsidR="00FF1652">
              <w:rPr>
                <w:lang w:val="en-US"/>
              </w:rPr>
              <w:t>ISAA</w:t>
            </w:r>
            <w:r>
              <w:rPr>
                <w:lang w:val="en-US"/>
              </w:rPr>
              <w:t xml:space="preserve">) – TFA </w:t>
            </w:r>
            <w:r w:rsidR="00834B05">
              <w:rPr>
                <w:lang w:val="en-US"/>
              </w:rPr>
              <w:t>IV</w:t>
            </w:r>
          </w:p>
        </w:tc>
      </w:tr>
      <w:tr w:rsidR="00D521AC" w:rsidRPr="00C06C1F" w:rsidTr="00A47508">
        <w:tc>
          <w:tcPr>
            <w:tcW w:w="1984" w:type="dxa"/>
          </w:tcPr>
          <w:p w:rsidR="00D521AC" w:rsidRPr="00995665" w:rsidRDefault="00D521AC" w:rsidP="003D072B">
            <w:pPr>
              <w:rPr>
                <w:b/>
                <w:lang w:val="en-US"/>
              </w:rPr>
            </w:pPr>
            <w:r w:rsidRPr="00995665">
              <w:rPr>
                <w:b/>
                <w:lang w:val="en-US"/>
              </w:rPr>
              <w:t>Project name</w:t>
            </w:r>
          </w:p>
        </w:tc>
        <w:tc>
          <w:tcPr>
            <w:tcW w:w="7938" w:type="dxa"/>
          </w:tcPr>
          <w:p w:rsidR="00D521AC" w:rsidRPr="00C06C1F" w:rsidRDefault="009C4FEC" w:rsidP="003D072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D521AC" w:rsidRPr="00C06C1F" w:rsidTr="00A47508">
        <w:trPr>
          <w:trHeight w:val="5670"/>
        </w:trPr>
        <w:tc>
          <w:tcPr>
            <w:tcW w:w="1984" w:type="dxa"/>
          </w:tcPr>
          <w:p w:rsidR="00D521AC" w:rsidRPr="00995665" w:rsidRDefault="004B3A98" w:rsidP="00A475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Abstract</w:t>
            </w:r>
            <w:r w:rsidR="00995665">
              <w:rPr>
                <w:b/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:rsidR="00D521AC" w:rsidRDefault="009C4FEC" w:rsidP="003D072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A47508" w:rsidRPr="00D521AC" w:rsidTr="00A47508">
        <w:tc>
          <w:tcPr>
            <w:tcW w:w="1984" w:type="dxa"/>
          </w:tcPr>
          <w:p w:rsidR="00A47508" w:rsidRPr="00995665" w:rsidRDefault="00A47508" w:rsidP="00DB6438">
            <w:pPr>
              <w:rPr>
                <w:b/>
                <w:lang w:val="en-US"/>
              </w:rPr>
            </w:pPr>
            <w:r w:rsidRPr="00995665">
              <w:rPr>
                <w:b/>
                <w:lang w:val="en-US"/>
              </w:rPr>
              <w:t>Applicant / PI</w:t>
            </w:r>
          </w:p>
        </w:tc>
        <w:tc>
          <w:tcPr>
            <w:tcW w:w="7938" w:type="dxa"/>
          </w:tcPr>
          <w:p w:rsidR="00A47508" w:rsidRPr="00D521AC" w:rsidRDefault="00A47508" w:rsidP="00760A3F">
            <w:pPr>
              <w:tabs>
                <w:tab w:val="left" w:pos="2552"/>
              </w:tabs>
              <w:rPr>
                <w:lang w:val="en-US"/>
              </w:rPr>
            </w:pPr>
            <w:r>
              <w:rPr>
                <w:lang w:val="en-US"/>
              </w:rPr>
              <w:t xml:space="preserve">Institution: </w:t>
            </w:r>
            <w:r w:rsidR="00760A3F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Empa"/>
                    <w:listEntry w:val="EPFL"/>
                    <w:listEntry w:val="ETHZ"/>
                    <w:listEntry w:val="PSI"/>
                  </w:ddList>
                </w:ffData>
              </w:fldChar>
            </w:r>
            <w:bookmarkStart w:id="6" w:name="Dropdown1"/>
            <w:r w:rsidR="00760A3F">
              <w:rPr>
                <w:lang w:val="en-US"/>
              </w:rPr>
              <w:instrText xml:space="preserve"> FORMDROPDOWN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="00760A3F">
              <w:rPr>
                <w:lang w:val="en-US"/>
              </w:rPr>
              <w:fldChar w:fldCharType="end"/>
            </w:r>
            <w:bookmarkEnd w:id="6"/>
            <w:r>
              <w:rPr>
                <w:lang w:val="en-US"/>
              </w:rPr>
              <w:tab/>
              <w:t xml:space="preserve">Name of PI: </w:t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8" w:name="_GoBack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bookmarkEnd w:id="8"/>
            <w:r>
              <w:rPr>
                <w:lang w:val="en-US"/>
              </w:rPr>
              <w:fldChar w:fldCharType="end"/>
            </w:r>
            <w:bookmarkEnd w:id="7"/>
          </w:p>
        </w:tc>
      </w:tr>
      <w:tr w:rsidR="00A47508" w:rsidRPr="00C06C1F" w:rsidTr="00A47508">
        <w:tc>
          <w:tcPr>
            <w:tcW w:w="1984" w:type="dxa"/>
          </w:tcPr>
          <w:p w:rsidR="00A47508" w:rsidRPr="00995665" w:rsidRDefault="00A47508" w:rsidP="00DB6438">
            <w:pPr>
              <w:rPr>
                <w:b/>
                <w:lang w:val="en-US"/>
              </w:rPr>
            </w:pPr>
            <w:r w:rsidRPr="00995665">
              <w:rPr>
                <w:b/>
                <w:lang w:val="en-US"/>
              </w:rPr>
              <w:t>Application date</w:t>
            </w:r>
          </w:p>
        </w:tc>
        <w:tc>
          <w:tcPr>
            <w:tcW w:w="7938" w:type="dxa"/>
          </w:tcPr>
          <w:p w:rsidR="00A47508" w:rsidRDefault="00834B05" w:rsidP="00BD4CF2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4.08.202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4CF2">
              <w:t>28</w:t>
            </w:r>
            <w:r>
              <w:rPr>
                <w:noProof/>
              </w:rPr>
              <w:t>.08.2020</w:t>
            </w:r>
            <w:r>
              <w:fldChar w:fldCharType="end"/>
            </w:r>
          </w:p>
        </w:tc>
      </w:tr>
    </w:tbl>
    <w:p w:rsidR="002F15BE" w:rsidRDefault="002F15BE" w:rsidP="00304058">
      <w:pPr>
        <w:rPr>
          <w:lang w:val="en-US"/>
        </w:rPr>
      </w:pPr>
    </w:p>
    <w:p w:rsidR="002A3FA4" w:rsidRDefault="002A3FA4" w:rsidP="002A3FA4">
      <w:pPr>
        <w:pStyle w:val="berschrift1"/>
        <w:pageBreakBefore/>
        <w:rPr>
          <w:lang w:val="en-US"/>
        </w:rPr>
      </w:pPr>
      <w:r>
        <w:rPr>
          <w:lang w:val="en-US"/>
        </w:rPr>
        <w:lastRenderedPageBreak/>
        <w:t xml:space="preserve">Key </w:t>
      </w:r>
      <w:r w:rsidR="00561265">
        <w:rPr>
          <w:lang w:val="en-US"/>
        </w:rPr>
        <w:t>P</w:t>
      </w:r>
      <w:r>
        <w:rPr>
          <w:lang w:val="en-US"/>
        </w:rPr>
        <w:t xml:space="preserve">roject </w:t>
      </w:r>
      <w:r w:rsidR="00561265">
        <w:rPr>
          <w:lang w:val="en-US"/>
        </w:rPr>
        <w:t>D</w:t>
      </w:r>
      <w:r>
        <w:rPr>
          <w:lang w:val="en-US"/>
        </w:rPr>
        <w:t>ata</w:t>
      </w:r>
    </w:p>
    <w:p w:rsidR="009B25B0" w:rsidRDefault="009B25B0" w:rsidP="009B25B0">
      <w:pPr>
        <w:pStyle w:val="berschrift2"/>
        <w:rPr>
          <w:lang w:val="en-US"/>
        </w:rPr>
      </w:pPr>
      <w:r w:rsidRPr="00995665">
        <w:rPr>
          <w:lang w:val="en-US"/>
        </w:rPr>
        <w:t xml:space="preserve">Project </w:t>
      </w:r>
      <w:r w:rsidR="00561265">
        <w:rPr>
          <w:lang w:val="en-US"/>
        </w:rPr>
        <w:t>D</w:t>
      </w:r>
      <w:r w:rsidRPr="00995665">
        <w:rPr>
          <w:lang w:val="en-US"/>
        </w:rPr>
        <w:t>uration</w:t>
      </w:r>
    </w:p>
    <w:p w:rsidR="009B25B0" w:rsidRDefault="009B25B0" w:rsidP="009B25B0">
      <w:pPr>
        <w:tabs>
          <w:tab w:val="left" w:pos="2552"/>
        </w:tabs>
        <w:rPr>
          <w:lang w:val="en-US"/>
        </w:rPr>
      </w:pPr>
      <w:r>
        <w:rPr>
          <w:lang w:val="en-US"/>
        </w:rPr>
        <w:t xml:space="preserve">Planned </w:t>
      </w:r>
      <w:r w:rsidRPr="00995665">
        <w:rPr>
          <w:lang w:val="en-US"/>
        </w:rPr>
        <w:t>Start (</w:t>
      </w:r>
      <w:r>
        <w:rPr>
          <w:lang w:val="en-US"/>
        </w:rPr>
        <w:t>dd.MM.yy</w:t>
      </w:r>
      <w:r w:rsidRPr="00995665">
        <w:rPr>
          <w:lang w:val="en-US"/>
        </w:rPr>
        <w:t>yy):</w:t>
      </w:r>
      <w:r>
        <w:rPr>
          <w:lang w:val="en-US"/>
        </w:rPr>
        <w:tab/>
      </w:r>
      <w:r>
        <w:fldChar w:fldCharType="begin">
          <w:ffData>
            <w:name w:val="Text6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bookmarkStart w:id="9" w:name="Text6"/>
      <w:r w:rsidRPr="00ED7F28">
        <w:rPr>
          <w:lang w:val="en-US"/>
        </w:rPr>
        <w:instrText xml:space="preserve"> FORMTEXT </w:instrText>
      </w:r>
      <w:r>
        <w:fldChar w:fldCharType="separate"/>
      </w:r>
      <w:r w:rsidRPr="00ED7F28">
        <w:rPr>
          <w:noProof/>
          <w:lang w:val="en-US"/>
        </w:rPr>
        <w:t>01.01.2000</w:t>
      </w:r>
      <w:r>
        <w:fldChar w:fldCharType="end"/>
      </w:r>
      <w:bookmarkEnd w:id="9"/>
    </w:p>
    <w:p w:rsidR="00760A3F" w:rsidRDefault="009B25B0" w:rsidP="009B25B0">
      <w:pPr>
        <w:tabs>
          <w:tab w:val="left" w:pos="2552"/>
        </w:tabs>
        <w:rPr>
          <w:lang w:val="en-US"/>
        </w:rPr>
      </w:pPr>
      <w:r>
        <w:rPr>
          <w:lang w:val="en-US"/>
        </w:rPr>
        <w:t xml:space="preserve">Planned </w:t>
      </w:r>
      <w:r w:rsidRPr="00995665">
        <w:rPr>
          <w:lang w:val="en-US"/>
        </w:rPr>
        <w:t>End</w:t>
      </w:r>
      <w:r>
        <w:rPr>
          <w:lang w:val="en-US"/>
        </w:rPr>
        <w:t xml:space="preserve"> (dd.MM.yy</w:t>
      </w:r>
      <w:r w:rsidRPr="00995665">
        <w:rPr>
          <w:lang w:val="en-US"/>
        </w:rPr>
        <w:t>yy</w:t>
      </w:r>
      <w:r>
        <w:rPr>
          <w:lang w:val="en-US"/>
        </w:rPr>
        <w:t>):</w:t>
      </w:r>
      <w:r>
        <w:rPr>
          <w:lang w:val="en-US"/>
        </w:rPr>
        <w:tab/>
      </w:r>
      <w:r>
        <w:fldChar w:fldCharType="begin">
          <w:ffData>
            <w:name w:val="Text5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bookmarkStart w:id="10" w:name="Text5"/>
      <w:r w:rsidRPr="00ED7F28">
        <w:rPr>
          <w:lang w:val="en-US"/>
        </w:rPr>
        <w:instrText xml:space="preserve"> FORMTEXT </w:instrText>
      </w:r>
      <w:r>
        <w:fldChar w:fldCharType="separate"/>
      </w:r>
      <w:r w:rsidRPr="00ED7F28">
        <w:rPr>
          <w:noProof/>
          <w:lang w:val="en-US"/>
        </w:rPr>
        <w:t>01.01.2000</w:t>
      </w:r>
      <w:r>
        <w:fldChar w:fldCharType="end"/>
      </w:r>
      <w:bookmarkEnd w:id="10"/>
    </w:p>
    <w:p w:rsidR="00760A3F" w:rsidRDefault="00760A3F" w:rsidP="00760A3F">
      <w:pPr>
        <w:pStyle w:val="berschrift2"/>
        <w:rPr>
          <w:lang w:val="en-US"/>
        </w:rPr>
      </w:pPr>
      <w:r>
        <w:rPr>
          <w:lang w:val="en-US"/>
        </w:rPr>
        <w:t>Project Partners</w:t>
      </w:r>
    </w:p>
    <w:tbl>
      <w:tblPr>
        <w:tblStyle w:val="Tabellenraster"/>
        <w:tblW w:w="9922" w:type="dxa"/>
        <w:tblInd w:w="-5" w:type="dxa"/>
        <w:tblLook w:val="04A0" w:firstRow="1" w:lastRow="0" w:firstColumn="1" w:lastColumn="0" w:noHBand="0" w:noVBand="1"/>
      </w:tblPr>
      <w:tblGrid>
        <w:gridCol w:w="2552"/>
        <w:gridCol w:w="7370"/>
      </w:tblGrid>
      <w:tr w:rsidR="00760A3F" w:rsidRPr="00CB6651" w:rsidTr="008E014D">
        <w:tc>
          <w:tcPr>
            <w:tcW w:w="2552" w:type="dxa"/>
          </w:tcPr>
          <w:p w:rsidR="00760A3F" w:rsidRPr="00995665" w:rsidRDefault="00760A3F" w:rsidP="00561265">
            <w:pPr>
              <w:spacing w:before="40" w:after="40"/>
              <w:rPr>
                <w:b/>
                <w:lang w:val="en-US"/>
              </w:rPr>
            </w:pPr>
            <w:r w:rsidRPr="001113E5">
              <w:rPr>
                <w:b/>
                <w:lang w:val="en-US"/>
              </w:rPr>
              <w:t xml:space="preserve">Project leader </w:t>
            </w:r>
            <w:r>
              <w:rPr>
                <w:b/>
                <w:lang w:val="en-US"/>
              </w:rPr>
              <w:br/>
              <w:t>(</w:t>
            </w:r>
            <w:r w:rsidRPr="001113E5">
              <w:rPr>
                <w:b/>
                <w:lang w:val="en-US"/>
              </w:rPr>
              <w:t>ETH Domain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370" w:type="dxa"/>
          </w:tcPr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Institution: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Empa"/>
                    <w:listEntry w:val="EPFL"/>
                    <w:listEntry w:val="ETHZ"/>
                    <w:listEntry w:val="PSI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Institute/Lab: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  <w:p w:rsidR="00760A3F" w:rsidRPr="00995665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PI: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60A3F" w:rsidRPr="00CB6651" w:rsidTr="008E014D">
        <w:tc>
          <w:tcPr>
            <w:tcW w:w="2552" w:type="dxa"/>
          </w:tcPr>
          <w:p w:rsidR="00760A3F" w:rsidRPr="00995665" w:rsidRDefault="00760A3F" w:rsidP="00561265">
            <w:pPr>
              <w:spacing w:before="40" w:after="40"/>
              <w:rPr>
                <w:b/>
                <w:lang w:val="en-US"/>
              </w:rPr>
            </w:pPr>
            <w:r w:rsidRPr="001113E5">
              <w:rPr>
                <w:b/>
                <w:lang w:val="en-US"/>
              </w:rPr>
              <w:t xml:space="preserve">Project </w:t>
            </w:r>
            <w:r>
              <w:rPr>
                <w:b/>
                <w:lang w:val="en-US"/>
              </w:rPr>
              <w:t>partner 1</w:t>
            </w:r>
            <w:r>
              <w:rPr>
                <w:b/>
                <w:lang w:val="en-US"/>
              </w:rPr>
              <w:br/>
              <w:t>(</w:t>
            </w:r>
            <w:r w:rsidRPr="001113E5">
              <w:rPr>
                <w:b/>
                <w:lang w:val="en-US"/>
              </w:rPr>
              <w:t>ETH Domain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370" w:type="dxa"/>
          </w:tcPr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Institution: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Empa"/>
                    <w:listEntry w:val="EPFL"/>
                    <w:listEntry w:val="ETHZ"/>
                    <w:listEntry w:val="PSI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Institute/Lab: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760A3F" w:rsidRPr="00995665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PI: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60A3F" w:rsidRPr="00CB6651" w:rsidTr="008E014D">
        <w:tc>
          <w:tcPr>
            <w:tcW w:w="2552" w:type="dxa"/>
          </w:tcPr>
          <w:p w:rsidR="00760A3F" w:rsidRPr="00995665" w:rsidRDefault="00760A3F" w:rsidP="00561265">
            <w:pPr>
              <w:spacing w:before="40" w:after="40"/>
              <w:rPr>
                <w:b/>
                <w:lang w:val="en-US"/>
              </w:rPr>
            </w:pPr>
            <w:r w:rsidRPr="001113E5">
              <w:rPr>
                <w:b/>
                <w:lang w:val="en-US"/>
              </w:rPr>
              <w:t xml:space="preserve">Project </w:t>
            </w:r>
            <w:r>
              <w:rPr>
                <w:b/>
                <w:lang w:val="en-US"/>
              </w:rPr>
              <w:t>partner 2</w:t>
            </w:r>
            <w:r>
              <w:rPr>
                <w:b/>
                <w:lang w:val="en-US"/>
              </w:rPr>
              <w:br/>
              <w:t>(</w:t>
            </w:r>
            <w:r w:rsidRPr="001113E5">
              <w:rPr>
                <w:b/>
                <w:lang w:val="en-US"/>
              </w:rPr>
              <w:t>ETH Domain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370" w:type="dxa"/>
          </w:tcPr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Institution: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Empa"/>
                    <w:listEntry w:val="EPFL"/>
                    <w:listEntry w:val="ETHZ"/>
                    <w:listEntry w:val="PSI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Institute/Lab: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760A3F" w:rsidRPr="00995665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PI: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60A3F" w:rsidRPr="00CB6651" w:rsidTr="008E014D">
        <w:tc>
          <w:tcPr>
            <w:tcW w:w="2552" w:type="dxa"/>
          </w:tcPr>
          <w:p w:rsidR="00760A3F" w:rsidRPr="00995665" w:rsidRDefault="00760A3F" w:rsidP="00561265">
            <w:pPr>
              <w:spacing w:before="40" w:after="40"/>
              <w:rPr>
                <w:b/>
                <w:lang w:val="en-US"/>
              </w:rPr>
            </w:pPr>
            <w:r w:rsidRPr="001113E5">
              <w:rPr>
                <w:b/>
                <w:lang w:val="en-US"/>
              </w:rPr>
              <w:t xml:space="preserve">Project </w:t>
            </w:r>
            <w:r>
              <w:rPr>
                <w:b/>
                <w:lang w:val="en-US"/>
              </w:rPr>
              <w:t>partner 3</w:t>
            </w:r>
            <w:r>
              <w:rPr>
                <w:b/>
                <w:lang w:val="en-US"/>
              </w:rPr>
              <w:br/>
              <w:t>(</w:t>
            </w:r>
            <w:r w:rsidRPr="001113E5">
              <w:rPr>
                <w:b/>
                <w:lang w:val="en-US"/>
              </w:rPr>
              <w:t>ETH Domain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370" w:type="dxa"/>
          </w:tcPr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Institution: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Empa"/>
                    <w:listEntry w:val="EPFL"/>
                    <w:listEntry w:val="ETHZ"/>
                    <w:listEntry w:val="PSI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Institute/Lab: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760A3F" w:rsidRPr="00995665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PI: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60A3F" w:rsidRPr="00CB6651" w:rsidTr="008E014D">
        <w:tc>
          <w:tcPr>
            <w:tcW w:w="2552" w:type="dxa"/>
          </w:tcPr>
          <w:p w:rsidR="00760A3F" w:rsidRPr="00995665" w:rsidRDefault="00760A3F" w:rsidP="00561265">
            <w:pPr>
              <w:spacing w:before="40" w:after="40"/>
              <w:rPr>
                <w:b/>
                <w:lang w:val="en-US"/>
              </w:rPr>
            </w:pPr>
            <w:r w:rsidRPr="001113E5">
              <w:rPr>
                <w:b/>
                <w:lang w:val="en-US"/>
              </w:rPr>
              <w:t xml:space="preserve">Project </w:t>
            </w:r>
            <w:r>
              <w:rPr>
                <w:b/>
                <w:lang w:val="en-US"/>
              </w:rPr>
              <w:t>partner 4</w:t>
            </w:r>
            <w:r>
              <w:rPr>
                <w:b/>
                <w:lang w:val="en-US"/>
              </w:rPr>
              <w:br/>
              <w:t>(</w:t>
            </w:r>
            <w:r w:rsidRPr="001113E5">
              <w:rPr>
                <w:b/>
                <w:lang w:val="en-US"/>
              </w:rPr>
              <w:t>ETH Domain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370" w:type="dxa"/>
          </w:tcPr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Institution: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Empa"/>
                    <w:listEntry w:val="EPFL"/>
                    <w:listEntry w:val="ETHZ"/>
                    <w:listEntry w:val="PSI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Institute/Lab: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760A3F" w:rsidRPr="00995665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PI: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B25B0" w:rsidRPr="009B25B0" w:rsidTr="008E014D">
        <w:tc>
          <w:tcPr>
            <w:tcW w:w="2552" w:type="dxa"/>
          </w:tcPr>
          <w:p w:rsidR="009B25B0" w:rsidRPr="00995665" w:rsidRDefault="009B25B0" w:rsidP="00561265">
            <w:pPr>
              <w:spacing w:before="40" w:after="40"/>
              <w:rPr>
                <w:b/>
                <w:lang w:val="en-US"/>
              </w:rPr>
            </w:pPr>
            <w:r w:rsidRPr="001113E5">
              <w:rPr>
                <w:b/>
                <w:lang w:val="en-US"/>
              </w:rPr>
              <w:t xml:space="preserve">Project </w:t>
            </w:r>
            <w:r>
              <w:rPr>
                <w:b/>
                <w:lang w:val="en-US"/>
              </w:rPr>
              <w:t>partner 5</w:t>
            </w:r>
            <w:r>
              <w:rPr>
                <w:b/>
                <w:lang w:val="en-US"/>
              </w:rPr>
              <w:br/>
              <w:t>(</w:t>
            </w:r>
            <w:r w:rsidRPr="001113E5">
              <w:rPr>
                <w:b/>
                <w:lang w:val="en-US"/>
              </w:rPr>
              <w:t>ETH Domain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370" w:type="dxa"/>
          </w:tcPr>
          <w:p w:rsidR="009B25B0" w:rsidRDefault="009B25B0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Institution: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Empa"/>
                    <w:listEntry w:val="EPFL"/>
                    <w:listEntry w:val="ETHZ"/>
                    <w:listEntry w:val="PSI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  <w:p w:rsidR="009B25B0" w:rsidRDefault="009B25B0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Institute/Lab: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9B25B0" w:rsidRPr="00995665" w:rsidRDefault="009B25B0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PI: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60A3F" w:rsidRPr="00CB6651" w:rsidTr="008E014D">
        <w:tc>
          <w:tcPr>
            <w:tcW w:w="2552" w:type="dxa"/>
          </w:tcPr>
          <w:p w:rsidR="00760A3F" w:rsidRPr="003B7A92" w:rsidRDefault="00760A3F" w:rsidP="00561265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Further </w:t>
            </w:r>
            <w:r w:rsidRPr="003B7A92">
              <w:rPr>
                <w:b/>
                <w:lang w:val="en-US"/>
              </w:rPr>
              <w:t>partner</w:t>
            </w:r>
          </w:p>
          <w:p w:rsidR="00760A3F" w:rsidRPr="003B7A92" w:rsidRDefault="00760A3F" w:rsidP="00561265">
            <w:pPr>
              <w:spacing w:before="40" w:after="40"/>
              <w:rPr>
                <w:lang w:val="en-US"/>
              </w:rPr>
            </w:pPr>
            <w:r w:rsidRPr="003B7A92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3B7A92"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Pr="003B7A92">
              <w:rPr>
                <w:lang w:val="en-US"/>
              </w:rPr>
              <w:fldChar w:fldCharType="end"/>
            </w:r>
            <w:bookmarkEnd w:id="12"/>
            <w:r w:rsidRPr="003B7A92">
              <w:rPr>
                <w:lang w:val="en-US"/>
              </w:rPr>
              <w:t xml:space="preserve"> Resea</w:t>
            </w:r>
            <w:r>
              <w:rPr>
                <w:lang w:val="en-US"/>
              </w:rPr>
              <w:t>r</w:t>
            </w:r>
            <w:r w:rsidRPr="003B7A92">
              <w:rPr>
                <w:lang w:val="en-US"/>
              </w:rPr>
              <w:t>ch Partner</w:t>
            </w:r>
            <w:r>
              <w:rPr>
                <w:lang w:val="en-US"/>
              </w:rPr>
              <w:t>*</w:t>
            </w:r>
          </w:p>
          <w:p w:rsidR="00760A3F" w:rsidRDefault="00760A3F" w:rsidP="00561265">
            <w:pPr>
              <w:spacing w:before="40" w:after="40"/>
              <w:rPr>
                <w:b/>
                <w:lang w:val="en-US"/>
              </w:rPr>
            </w:pPr>
            <w:r w:rsidRPr="003B7A92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3B7A92"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Pr="003B7A92">
              <w:rPr>
                <w:lang w:val="en-US"/>
              </w:rPr>
              <w:fldChar w:fldCharType="end"/>
            </w:r>
            <w:bookmarkEnd w:id="13"/>
            <w:r w:rsidRPr="003B7A92">
              <w:rPr>
                <w:lang w:val="en-US"/>
              </w:rPr>
              <w:t xml:space="preserve"> Industry Partner</w:t>
            </w:r>
            <w:r>
              <w:rPr>
                <w:lang w:val="en-US"/>
              </w:rPr>
              <w:t>*</w:t>
            </w:r>
          </w:p>
        </w:tc>
        <w:tc>
          <w:tcPr>
            <w:tcW w:w="7370" w:type="dxa"/>
          </w:tcPr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Institution/Company: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Lab/Department: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contact: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B25B0" w:rsidRPr="009B25B0" w:rsidTr="008E014D">
        <w:tc>
          <w:tcPr>
            <w:tcW w:w="2552" w:type="dxa"/>
          </w:tcPr>
          <w:p w:rsidR="009B25B0" w:rsidRPr="003B7A92" w:rsidRDefault="009B25B0" w:rsidP="00561265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Further </w:t>
            </w:r>
            <w:r w:rsidRPr="003B7A92">
              <w:rPr>
                <w:b/>
                <w:lang w:val="en-US"/>
              </w:rPr>
              <w:t>partner</w:t>
            </w:r>
          </w:p>
          <w:p w:rsidR="009B25B0" w:rsidRPr="003B7A92" w:rsidRDefault="009B25B0" w:rsidP="00561265">
            <w:pPr>
              <w:spacing w:before="40" w:after="40"/>
              <w:rPr>
                <w:lang w:val="en-US"/>
              </w:rPr>
            </w:pPr>
            <w:r w:rsidRPr="003B7A92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92"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Pr="003B7A92">
              <w:rPr>
                <w:lang w:val="en-US"/>
              </w:rPr>
              <w:fldChar w:fldCharType="end"/>
            </w:r>
            <w:r w:rsidRPr="003B7A92">
              <w:rPr>
                <w:lang w:val="en-US"/>
              </w:rPr>
              <w:t xml:space="preserve"> Resea</w:t>
            </w:r>
            <w:r>
              <w:rPr>
                <w:lang w:val="en-US"/>
              </w:rPr>
              <w:t>r</w:t>
            </w:r>
            <w:r w:rsidRPr="003B7A92">
              <w:rPr>
                <w:lang w:val="en-US"/>
              </w:rPr>
              <w:t>ch Partner</w:t>
            </w:r>
            <w:r>
              <w:rPr>
                <w:lang w:val="en-US"/>
              </w:rPr>
              <w:t>*</w:t>
            </w:r>
          </w:p>
          <w:p w:rsidR="009B25B0" w:rsidRDefault="009B25B0" w:rsidP="00561265">
            <w:pPr>
              <w:spacing w:before="40" w:after="40"/>
              <w:rPr>
                <w:b/>
                <w:lang w:val="en-US"/>
              </w:rPr>
            </w:pPr>
            <w:r w:rsidRPr="003B7A92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92"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Pr="003B7A92">
              <w:rPr>
                <w:lang w:val="en-US"/>
              </w:rPr>
              <w:fldChar w:fldCharType="end"/>
            </w:r>
            <w:r w:rsidRPr="003B7A92">
              <w:rPr>
                <w:lang w:val="en-US"/>
              </w:rPr>
              <w:t xml:space="preserve"> Industry Partner</w:t>
            </w:r>
            <w:r>
              <w:rPr>
                <w:lang w:val="en-US"/>
              </w:rPr>
              <w:t>*</w:t>
            </w:r>
          </w:p>
        </w:tc>
        <w:tc>
          <w:tcPr>
            <w:tcW w:w="7370" w:type="dxa"/>
          </w:tcPr>
          <w:p w:rsidR="009B25B0" w:rsidRDefault="009B25B0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Institution/Company: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9B25B0" w:rsidRDefault="009B25B0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Lab/Department: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9B25B0" w:rsidRDefault="009B25B0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contact: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B25B0" w:rsidRPr="009B25B0" w:rsidTr="008E014D">
        <w:tc>
          <w:tcPr>
            <w:tcW w:w="2552" w:type="dxa"/>
          </w:tcPr>
          <w:p w:rsidR="009B25B0" w:rsidRPr="003B7A92" w:rsidRDefault="009B25B0" w:rsidP="00561265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Further </w:t>
            </w:r>
            <w:r w:rsidRPr="003B7A92">
              <w:rPr>
                <w:b/>
                <w:lang w:val="en-US"/>
              </w:rPr>
              <w:t>partner</w:t>
            </w:r>
          </w:p>
          <w:p w:rsidR="009B25B0" w:rsidRPr="003B7A92" w:rsidRDefault="009B25B0" w:rsidP="00561265">
            <w:pPr>
              <w:spacing w:before="40" w:after="40"/>
              <w:rPr>
                <w:lang w:val="en-US"/>
              </w:rPr>
            </w:pPr>
            <w:r w:rsidRPr="003B7A92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92"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Pr="003B7A92">
              <w:rPr>
                <w:lang w:val="en-US"/>
              </w:rPr>
              <w:fldChar w:fldCharType="end"/>
            </w:r>
            <w:r w:rsidRPr="003B7A92">
              <w:rPr>
                <w:lang w:val="en-US"/>
              </w:rPr>
              <w:t xml:space="preserve"> Resea</w:t>
            </w:r>
            <w:r>
              <w:rPr>
                <w:lang w:val="en-US"/>
              </w:rPr>
              <w:t>r</w:t>
            </w:r>
            <w:r w:rsidRPr="003B7A92">
              <w:rPr>
                <w:lang w:val="en-US"/>
              </w:rPr>
              <w:t>ch Partner</w:t>
            </w:r>
            <w:r>
              <w:rPr>
                <w:lang w:val="en-US"/>
              </w:rPr>
              <w:t>*</w:t>
            </w:r>
          </w:p>
          <w:p w:rsidR="009B25B0" w:rsidRDefault="009B25B0" w:rsidP="00561265">
            <w:pPr>
              <w:spacing w:before="40" w:after="40"/>
              <w:rPr>
                <w:b/>
                <w:lang w:val="en-US"/>
              </w:rPr>
            </w:pPr>
            <w:r w:rsidRPr="003B7A92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92"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Pr="003B7A92">
              <w:rPr>
                <w:lang w:val="en-US"/>
              </w:rPr>
              <w:fldChar w:fldCharType="end"/>
            </w:r>
            <w:r w:rsidRPr="003B7A92">
              <w:rPr>
                <w:lang w:val="en-US"/>
              </w:rPr>
              <w:t xml:space="preserve"> Industry Partner</w:t>
            </w:r>
            <w:r>
              <w:rPr>
                <w:lang w:val="en-US"/>
              </w:rPr>
              <w:t>*</w:t>
            </w:r>
          </w:p>
        </w:tc>
        <w:tc>
          <w:tcPr>
            <w:tcW w:w="7370" w:type="dxa"/>
          </w:tcPr>
          <w:p w:rsidR="009B25B0" w:rsidRDefault="009B25B0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Institution/Company: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9B25B0" w:rsidRDefault="009B25B0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Lab/Department: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9B25B0" w:rsidRDefault="009B25B0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contact: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60A3F" w:rsidRPr="00CB6651" w:rsidTr="008E014D">
        <w:tc>
          <w:tcPr>
            <w:tcW w:w="2552" w:type="dxa"/>
          </w:tcPr>
          <w:p w:rsidR="00760A3F" w:rsidRPr="003B7A92" w:rsidRDefault="00760A3F" w:rsidP="00561265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Further </w:t>
            </w:r>
            <w:r w:rsidRPr="003B7A92">
              <w:rPr>
                <w:b/>
                <w:lang w:val="en-US"/>
              </w:rPr>
              <w:t>partner</w:t>
            </w:r>
          </w:p>
          <w:p w:rsidR="00760A3F" w:rsidRPr="003B7A92" w:rsidRDefault="00760A3F" w:rsidP="00561265">
            <w:pPr>
              <w:spacing w:before="40" w:after="40"/>
              <w:rPr>
                <w:lang w:val="en-US"/>
              </w:rPr>
            </w:pPr>
            <w:r w:rsidRPr="003B7A92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92"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Pr="003B7A92">
              <w:rPr>
                <w:lang w:val="en-US"/>
              </w:rPr>
              <w:fldChar w:fldCharType="end"/>
            </w:r>
            <w:r w:rsidRPr="003B7A92">
              <w:rPr>
                <w:lang w:val="en-US"/>
              </w:rPr>
              <w:t xml:space="preserve"> Resea</w:t>
            </w:r>
            <w:r>
              <w:rPr>
                <w:lang w:val="en-US"/>
              </w:rPr>
              <w:t>r</w:t>
            </w:r>
            <w:r w:rsidRPr="003B7A92">
              <w:rPr>
                <w:lang w:val="en-US"/>
              </w:rPr>
              <w:t>ch Partner</w:t>
            </w:r>
            <w:r>
              <w:rPr>
                <w:lang w:val="en-US"/>
              </w:rPr>
              <w:t>*</w:t>
            </w:r>
          </w:p>
          <w:p w:rsidR="00760A3F" w:rsidRDefault="00760A3F" w:rsidP="00561265">
            <w:pPr>
              <w:spacing w:before="40" w:after="40"/>
              <w:rPr>
                <w:b/>
                <w:lang w:val="en-US"/>
              </w:rPr>
            </w:pPr>
            <w:r w:rsidRPr="003B7A92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92"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Pr="003B7A92">
              <w:rPr>
                <w:lang w:val="en-US"/>
              </w:rPr>
              <w:fldChar w:fldCharType="end"/>
            </w:r>
            <w:r w:rsidRPr="003B7A92">
              <w:rPr>
                <w:lang w:val="en-US"/>
              </w:rPr>
              <w:t xml:space="preserve"> Industry Partner</w:t>
            </w:r>
            <w:r>
              <w:rPr>
                <w:lang w:val="en-US"/>
              </w:rPr>
              <w:t>*</w:t>
            </w:r>
          </w:p>
        </w:tc>
        <w:tc>
          <w:tcPr>
            <w:tcW w:w="7370" w:type="dxa"/>
          </w:tcPr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Institution/Company: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Lab/Department: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contact: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60A3F" w:rsidRPr="00CB6651" w:rsidTr="008E014D">
        <w:tc>
          <w:tcPr>
            <w:tcW w:w="2552" w:type="dxa"/>
          </w:tcPr>
          <w:p w:rsidR="00760A3F" w:rsidRPr="003B7A92" w:rsidRDefault="00760A3F" w:rsidP="00561265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Further </w:t>
            </w:r>
            <w:r w:rsidRPr="003B7A92">
              <w:rPr>
                <w:b/>
                <w:lang w:val="en-US"/>
              </w:rPr>
              <w:t>partner</w:t>
            </w:r>
          </w:p>
          <w:p w:rsidR="00760A3F" w:rsidRPr="003B7A92" w:rsidRDefault="00760A3F" w:rsidP="00561265">
            <w:pPr>
              <w:spacing w:before="40" w:after="40"/>
              <w:rPr>
                <w:lang w:val="en-US"/>
              </w:rPr>
            </w:pPr>
            <w:r w:rsidRPr="003B7A92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92"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Pr="003B7A92">
              <w:rPr>
                <w:lang w:val="en-US"/>
              </w:rPr>
              <w:fldChar w:fldCharType="end"/>
            </w:r>
            <w:r w:rsidRPr="003B7A92">
              <w:rPr>
                <w:lang w:val="en-US"/>
              </w:rPr>
              <w:t xml:space="preserve"> Resea</w:t>
            </w:r>
            <w:r>
              <w:rPr>
                <w:lang w:val="en-US"/>
              </w:rPr>
              <w:t>r</w:t>
            </w:r>
            <w:r w:rsidRPr="003B7A92">
              <w:rPr>
                <w:lang w:val="en-US"/>
              </w:rPr>
              <w:t>ch Partner</w:t>
            </w:r>
            <w:r>
              <w:rPr>
                <w:lang w:val="en-US"/>
              </w:rPr>
              <w:t>*</w:t>
            </w:r>
          </w:p>
          <w:p w:rsidR="00760A3F" w:rsidRDefault="00760A3F" w:rsidP="00561265">
            <w:pPr>
              <w:spacing w:before="40" w:after="40"/>
              <w:rPr>
                <w:b/>
                <w:lang w:val="en-US"/>
              </w:rPr>
            </w:pPr>
            <w:r w:rsidRPr="003B7A92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92">
              <w:rPr>
                <w:lang w:val="en-US"/>
              </w:rPr>
              <w:instrText xml:space="preserve"> FORMCHECKBOX </w:instrText>
            </w:r>
            <w:r w:rsidR="004E6650">
              <w:rPr>
                <w:lang w:val="en-US"/>
              </w:rPr>
            </w:r>
            <w:r w:rsidR="004E6650">
              <w:rPr>
                <w:lang w:val="en-US"/>
              </w:rPr>
              <w:fldChar w:fldCharType="separate"/>
            </w:r>
            <w:r w:rsidRPr="003B7A92">
              <w:rPr>
                <w:lang w:val="en-US"/>
              </w:rPr>
              <w:fldChar w:fldCharType="end"/>
            </w:r>
            <w:r w:rsidRPr="003B7A92">
              <w:rPr>
                <w:lang w:val="en-US"/>
              </w:rPr>
              <w:t xml:space="preserve"> Industry Partner</w:t>
            </w:r>
            <w:r>
              <w:rPr>
                <w:lang w:val="en-US"/>
              </w:rPr>
              <w:t>*</w:t>
            </w:r>
          </w:p>
        </w:tc>
        <w:tc>
          <w:tcPr>
            <w:tcW w:w="7370" w:type="dxa"/>
          </w:tcPr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Institution/Company: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Lab/Department: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760A3F" w:rsidRDefault="00760A3F" w:rsidP="00561265">
            <w:pPr>
              <w:tabs>
                <w:tab w:val="left" w:pos="1985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Name of contact: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760A3F" w:rsidRPr="00115AFB" w:rsidRDefault="00760A3F" w:rsidP="00760A3F">
      <w:pPr>
        <w:spacing w:before="120" w:after="0"/>
        <w:rPr>
          <w:sz w:val="16"/>
          <w:lang w:val="en-US"/>
        </w:rPr>
      </w:pPr>
      <w:r w:rsidRPr="00115AFB">
        <w:rPr>
          <w:sz w:val="16"/>
          <w:lang w:val="en-US"/>
        </w:rPr>
        <w:t xml:space="preserve">* </w:t>
      </w:r>
      <w:r w:rsidR="00561265">
        <w:rPr>
          <w:sz w:val="16"/>
          <w:lang w:val="en-US"/>
        </w:rPr>
        <w:t>Please enter only partners that are active</w:t>
      </w:r>
      <w:r w:rsidR="00B8132B">
        <w:rPr>
          <w:sz w:val="16"/>
          <w:lang w:val="en-US"/>
        </w:rPr>
        <w:t>ly involved</w:t>
      </w:r>
      <w:r w:rsidR="00561265">
        <w:rPr>
          <w:sz w:val="16"/>
          <w:lang w:val="en-US"/>
        </w:rPr>
        <w:t xml:space="preserve"> in the project and that contribute to the project with own resources.</w:t>
      </w:r>
    </w:p>
    <w:p w:rsidR="00D06AB2" w:rsidRDefault="00D06AB2" w:rsidP="00C844EC">
      <w:pPr>
        <w:tabs>
          <w:tab w:val="left" w:pos="2092"/>
        </w:tabs>
        <w:spacing w:before="0" w:after="0"/>
        <w:ind w:left="108"/>
        <w:rPr>
          <w:lang w:val="en-US"/>
        </w:rPr>
        <w:sectPr w:rsidR="00D06AB2" w:rsidSect="00F714C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67" w:right="851" w:bottom="1134" w:left="1134" w:header="567" w:footer="567" w:gutter="0"/>
          <w:cols w:space="720"/>
        </w:sectPr>
      </w:pPr>
    </w:p>
    <w:p w:rsidR="009B25B0" w:rsidRDefault="009B25B0" w:rsidP="009B25B0">
      <w:pPr>
        <w:pStyle w:val="berschrift1"/>
        <w:rPr>
          <w:lang w:val="en-US"/>
        </w:rPr>
      </w:pPr>
      <w:r>
        <w:rPr>
          <w:lang w:val="en-US"/>
        </w:rPr>
        <w:lastRenderedPageBreak/>
        <w:t>Project Cost</w:t>
      </w:r>
      <w:r w:rsidR="00AF1461">
        <w:rPr>
          <w:lang w:val="en-US"/>
        </w:rPr>
        <w:t>s</w:t>
      </w:r>
      <w:r w:rsidR="000873E9" w:rsidRPr="000873E9">
        <w:rPr>
          <w:b w:val="0"/>
          <w:i/>
          <w:color w:val="9F9F9F" w:themeColor="text2"/>
          <w:sz w:val="22"/>
          <w:lang w:val="en-US"/>
        </w:rPr>
        <w:t xml:space="preserve"> </w:t>
      </w:r>
      <w:r w:rsidR="000873E9" w:rsidRPr="000873E9">
        <w:rPr>
          <w:b w:val="0"/>
          <w:i/>
          <w:color w:val="9F9F9F" w:themeColor="text2"/>
          <w:sz w:val="16"/>
          <w:lang w:val="en-US"/>
        </w:rPr>
        <w:t>(double-click the table, enter data in the Excel sub-window and leave it by clicking outside the sub-window)</w:t>
      </w:r>
    </w:p>
    <w:bookmarkStart w:id="14" w:name="_MON_1653753698"/>
    <w:bookmarkEnd w:id="14"/>
    <w:p w:rsidR="00D06AB2" w:rsidRDefault="000873E9" w:rsidP="00D06AB2">
      <w:pPr>
        <w:tabs>
          <w:tab w:val="left" w:pos="2092"/>
        </w:tabs>
        <w:spacing w:before="0" w:after="0"/>
        <w:rPr>
          <w:lang w:val="en-US"/>
        </w:rPr>
      </w:pPr>
      <w:r>
        <w:rPr>
          <w:lang w:val="en-US"/>
        </w:rPr>
        <w:object w:dxaOrig="10836" w:dyaOrig="10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3pt;height:497.05pt" o:ole="">
            <v:imagedata r:id="rId12" o:title=""/>
          </v:shape>
          <o:OLEObject Type="Embed" ProgID="Excel.Sheet.12" ShapeID="_x0000_i1025" DrawAspect="Content" ObjectID="_1657049997" r:id="rId13"/>
        </w:object>
      </w:r>
    </w:p>
    <w:p w:rsidR="00D06AB2" w:rsidRDefault="00D06AB2" w:rsidP="00C844EC">
      <w:pPr>
        <w:tabs>
          <w:tab w:val="left" w:pos="2092"/>
        </w:tabs>
        <w:spacing w:before="0" w:after="0"/>
        <w:ind w:left="108"/>
        <w:rPr>
          <w:lang w:val="en-US"/>
        </w:rPr>
        <w:sectPr w:rsidR="00D06AB2" w:rsidSect="00F714C2">
          <w:type w:val="continuous"/>
          <w:pgSz w:w="11907" w:h="16840" w:code="9"/>
          <w:pgMar w:top="567" w:right="851" w:bottom="1134" w:left="1134" w:header="567" w:footer="567" w:gutter="0"/>
          <w:cols w:space="720"/>
          <w:formProt w:val="0"/>
        </w:sectPr>
      </w:pPr>
    </w:p>
    <w:p w:rsidR="00F714C2" w:rsidRPr="00115AFB" w:rsidRDefault="00F714C2" w:rsidP="00115AFB">
      <w:pPr>
        <w:pStyle w:val="berschrift1"/>
        <w:keepNext w:val="0"/>
        <w:keepLines w:val="0"/>
        <w:spacing w:before="120" w:after="0"/>
        <w:ind w:left="0" w:firstLine="0"/>
        <w:rPr>
          <w:sz w:val="20"/>
          <w:lang w:val="en-US"/>
        </w:rPr>
        <w:sectPr w:rsidR="00F714C2" w:rsidRPr="00115AFB" w:rsidSect="00F714C2">
          <w:type w:val="continuous"/>
          <w:pgSz w:w="11907" w:h="16840" w:code="9"/>
          <w:pgMar w:top="567" w:right="851" w:bottom="1134" w:left="1134" w:header="567" w:footer="567" w:gutter="0"/>
          <w:cols w:space="720"/>
        </w:sectPr>
      </w:pPr>
    </w:p>
    <w:p w:rsidR="00B1593E" w:rsidRDefault="00B1593E" w:rsidP="00B1593E">
      <w:pPr>
        <w:pStyle w:val="berschrift1"/>
        <w:pageBreakBefore/>
        <w:rPr>
          <w:lang w:val="en-US"/>
        </w:rPr>
      </w:pPr>
      <w:r>
        <w:rPr>
          <w:lang w:val="en-US"/>
        </w:rPr>
        <w:lastRenderedPageBreak/>
        <w:t>Project Description</w:t>
      </w:r>
    </w:p>
    <w:p w:rsidR="00A7082D" w:rsidRDefault="00E77359" w:rsidP="00A7082D">
      <w:pPr>
        <w:pStyle w:val="berschrift2"/>
        <w:rPr>
          <w:lang w:val="en-US"/>
        </w:rPr>
      </w:pPr>
      <w:r>
        <w:rPr>
          <w:lang w:val="en-US"/>
        </w:rPr>
        <w:t>Current situation and k</w:t>
      </w:r>
      <w:r w:rsidR="00423163">
        <w:rPr>
          <w:lang w:val="en-US"/>
        </w:rPr>
        <w:t xml:space="preserve">ey </w:t>
      </w:r>
      <w:r w:rsidR="00A7082D" w:rsidRPr="00B1593E">
        <w:rPr>
          <w:lang w:val="en-US"/>
        </w:rPr>
        <w:t>challenge</w:t>
      </w:r>
      <w:r w:rsidR="0035310C">
        <w:rPr>
          <w:lang w:val="en-US"/>
        </w:rPr>
        <w:t>(s)</w:t>
      </w:r>
      <w:r w:rsidR="00D50F2C">
        <w:rPr>
          <w:lang w:val="en-US"/>
        </w:rPr>
        <w:t xml:space="preserve"> </w:t>
      </w:r>
      <w:r w:rsidR="00D50F2C" w:rsidRPr="0035310C">
        <w:rPr>
          <w:b w:val="0"/>
          <w:color w:val="808080" w:themeColor="background1" w:themeShade="80"/>
          <w:lang w:val="en-US"/>
        </w:rPr>
        <w:t>(</w:t>
      </w:r>
      <w:r w:rsidR="00D50F2C">
        <w:rPr>
          <w:b w:val="0"/>
          <w:color w:val="808080" w:themeColor="background1" w:themeShade="80"/>
          <w:lang w:val="en-US"/>
        </w:rPr>
        <w:t xml:space="preserve">max. </w:t>
      </w:r>
      <w:r w:rsidR="006F0F75">
        <w:rPr>
          <w:b w:val="0"/>
          <w:color w:val="808080" w:themeColor="background1" w:themeShade="80"/>
          <w:lang w:val="en-US"/>
        </w:rPr>
        <w:t>4</w:t>
      </w:r>
      <w:r w:rsidR="00D50F2C">
        <w:rPr>
          <w:b w:val="0"/>
          <w:color w:val="808080" w:themeColor="background1" w:themeShade="80"/>
          <w:lang w:val="en-US"/>
        </w:rPr>
        <w:t>’000 characters incl. spaces</w:t>
      </w:r>
      <w:r w:rsidR="00D50F2C" w:rsidRPr="0035310C">
        <w:rPr>
          <w:b w:val="0"/>
          <w:color w:val="808080" w:themeColor="background1" w:themeShade="80"/>
          <w:lang w:val="en-US"/>
        </w:rPr>
        <w:t>)</w:t>
      </w:r>
    </w:p>
    <w:p w:rsidR="00A7082D" w:rsidRDefault="00A7082D" w:rsidP="007276A9">
      <w:pPr>
        <w:pStyle w:val="Text"/>
      </w:pPr>
    </w:p>
    <w:p w:rsidR="00D50F2C" w:rsidRPr="007276A9" w:rsidRDefault="00D50F2C" w:rsidP="007276A9">
      <w:pPr>
        <w:pStyle w:val="Text"/>
      </w:pPr>
    </w:p>
    <w:p w:rsidR="00A7082D" w:rsidRDefault="002421E4" w:rsidP="00A7082D">
      <w:pPr>
        <w:pStyle w:val="berschrift2"/>
        <w:rPr>
          <w:lang w:val="en-US"/>
        </w:rPr>
      </w:pPr>
      <w:r>
        <w:rPr>
          <w:lang w:val="en-US"/>
        </w:rPr>
        <w:t>Current s</w:t>
      </w:r>
      <w:r w:rsidR="00E77359">
        <w:rPr>
          <w:lang w:val="en-US"/>
        </w:rPr>
        <w:t>tate of research and own research</w:t>
      </w:r>
      <w:r>
        <w:rPr>
          <w:lang w:val="en-US"/>
        </w:rPr>
        <w:t xml:space="preserve"> work</w:t>
      </w:r>
      <w:r w:rsidR="00D50F2C">
        <w:rPr>
          <w:lang w:val="en-US"/>
        </w:rPr>
        <w:t xml:space="preserve"> </w:t>
      </w:r>
      <w:r w:rsidR="00D50F2C" w:rsidRPr="0035310C">
        <w:rPr>
          <w:b w:val="0"/>
          <w:color w:val="808080" w:themeColor="background1" w:themeShade="80"/>
          <w:lang w:val="en-US"/>
        </w:rPr>
        <w:t>(</w:t>
      </w:r>
      <w:r w:rsidR="00D50F2C">
        <w:rPr>
          <w:b w:val="0"/>
          <w:color w:val="808080" w:themeColor="background1" w:themeShade="80"/>
          <w:lang w:val="en-US"/>
        </w:rPr>
        <w:t>max. 2’000 characters incl. spaces</w:t>
      </w:r>
      <w:r w:rsidR="00D50F2C" w:rsidRPr="0035310C">
        <w:rPr>
          <w:b w:val="0"/>
          <w:color w:val="808080" w:themeColor="background1" w:themeShade="80"/>
          <w:lang w:val="en-US"/>
        </w:rPr>
        <w:t>)</w:t>
      </w:r>
    </w:p>
    <w:p w:rsidR="00A7082D" w:rsidRPr="007276A9" w:rsidRDefault="00A7082D" w:rsidP="007276A9">
      <w:pPr>
        <w:pStyle w:val="Text"/>
      </w:pPr>
    </w:p>
    <w:p w:rsidR="00A7082D" w:rsidRPr="007276A9" w:rsidRDefault="00A7082D" w:rsidP="007276A9">
      <w:pPr>
        <w:pStyle w:val="Text"/>
      </w:pPr>
    </w:p>
    <w:p w:rsidR="00A7082D" w:rsidRDefault="00A7082D" w:rsidP="00A7082D">
      <w:pPr>
        <w:pStyle w:val="berschrift2"/>
        <w:rPr>
          <w:lang w:val="en-US"/>
        </w:rPr>
      </w:pPr>
      <w:r w:rsidRPr="00EF2161">
        <w:rPr>
          <w:lang w:val="en-US"/>
        </w:rPr>
        <w:t>Project idea and approach</w:t>
      </w:r>
      <w:r w:rsidR="00D50F2C">
        <w:rPr>
          <w:lang w:val="en-US"/>
        </w:rPr>
        <w:t xml:space="preserve"> </w:t>
      </w:r>
      <w:r w:rsidR="00D50F2C" w:rsidRPr="0035310C">
        <w:rPr>
          <w:b w:val="0"/>
          <w:color w:val="808080" w:themeColor="background1" w:themeShade="80"/>
          <w:lang w:val="en-US"/>
        </w:rPr>
        <w:t>(</w:t>
      </w:r>
      <w:r w:rsidR="00D50F2C">
        <w:rPr>
          <w:b w:val="0"/>
          <w:color w:val="808080" w:themeColor="background1" w:themeShade="80"/>
          <w:lang w:val="en-US"/>
        </w:rPr>
        <w:t xml:space="preserve">max. </w:t>
      </w:r>
      <w:r w:rsidR="006F0F75">
        <w:rPr>
          <w:b w:val="0"/>
          <w:color w:val="808080" w:themeColor="background1" w:themeShade="80"/>
          <w:lang w:val="en-US"/>
        </w:rPr>
        <w:t>4</w:t>
      </w:r>
      <w:r w:rsidR="00D50F2C">
        <w:rPr>
          <w:b w:val="0"/>
          <w:color w:val="808080" w:themeColor="background1" w:themeShade="80"/>
          <w:lang w:val="en-US"/>
        </w:rPr>
        <w:t>’000 characters incl. spaces</w:t>
      </w:r>
      <w:r w:rsidR="00D50F2C" w:rsidRPr="0035310C">
        <w:rPr>
          <w:b w:val="0"/>
          <w:color w:val="808080" w:themeColor="background1" w:themeShade="80"/>
          <w:lang w:val="en-US"/>
        </w:rPr>
        <w:t>)</w:t>
      </w:r>
    </w:p>
    <w:p w:rsidR="00A7082D" w:rsidRPr="007276A9" w:rsidRDefault="00A7082D" w:rsidP="007276A9">
      <w:pPr>
        <w:pStyle w:val="Text"/>
      </w:pPr>
    </w:p>
    <w:p w:rsidR="00A7082D" w:rsidRPr="007276A9" w:rsidRDefault="00A7082D" w:rsidP="007276A9">
      <w:pPr>
        <w:pStyle w:val="Text"/>
      </w:pPr>
    </w:p>
    <w:p w:rsidR="00A7082D" w:rsidRDefault="00A7082D" w:rsidP="00A7082D">
      <w:pPr>
        <w:pStyle w:val="berschrift2"/>
        <w:rPr>
          <w:lang w:val="en-US"/>
        </w:rPr>
      </w:pPr>
      <w:r w:rsidRPr="00EF2161">
        <w:rPr>
          <w:lang w:val="en-US"/>
        </w:rPr>
        <w:t>Objectives and deliverables</w:t>
      </w:r>
      <w:r w:rsidR="00D50F2C">
        <w:rPr>
          <w:lang w:val="en-US"/>
        </w:rPr>
        <w:t xml:space="preserve"> </w:t>
      </w:r>
      <w:r w:rsidR="00D50F2C" w:rsidRPr="0035310C">
        <w:rPr>
          <w:b w:val="0"/>
          <w:color w:val="808080" w:themeColor="background1" w:themeShade="80"/>
          <w:lang w:val="en-US"/>
        </w:rPr>
        <w:t>(</w:t>
      </w:r>
      <w:r w:rsidR="00D50F2C">
        <w:rPr>
          <w:b w:val="0"/>
          <w:color w:val="808080" w:themeColor="background1" w:themeShade="80"/>
          <w:lang w:val="en-US"/>
        </w:rPr>
        <w:t>max. 2’000 characters incl. spaces</w:t>
      </w:r>
      <w:r w:rsidR="00D50F2C" w:rsidRPr="0035310C">
        <w:rPr>
          <w:b w:val="0"/>
          <w:color w:val="808080" w:themeColor="background1" w:themeShade="80"/>
          <w:lang w:val="en-US"/>
        </w:rPr>
        <w:t>)</w:t>
      </w:r>
    </w:p>
    <w:p w:rsidR="00A7082D" w:rsidRPr="007276A9" w:rsidRDefault="00A7082D" w:rsidP="007276A9">
      <w:pPr>
        <w:pStyle w:val="Text"/>
      </w:pPr>
    </w:p>
    <w:p w:rsidR="00B1593E" w:rsidRDefault="00B1593E" w:rsidP="007276A9">
      <w:pPr>
        <w:pStyle w:val="Text"/>
      </w:pPr>
    </w:p>
    <w:p w:rsidR="0034651F" w:rsidRPr="00D50F2C" w:rsidRDefault="0034651F" w:rsidP="0034651F">
      <w:pPr>
        <w:pStyle w:val="berschrift2"/>
        <w:rPr>
          <w:lang w:val="en-US"/>
        </w:rPr>
      </w:pPr>
      <w:r w:rsidRPr="00D50F2C">
        <w:rPr>
          <w:lang w:val="en-US"/>
        </w:rPr>
        <w:t>Impact on the Swiss industry</w:t>
      </w:r>
      <w:r w:rsidR="00D50F2C" w:rsidRPr="00D50F2C">
        <w:rPr>
          <w:lang w:val="en-US"/>
        </w:rPr>
        <w:t xml:space="preserve"> </w:t>
      </w:r>
      <w:r w:rsidR="00D50F2C" w:rsidRPr="0035310C">
        <w:rPr>
          <w:b w:val="0"/>
          <w:color w:val="808080" w:themeColor="background1" w:themeShade="80"/>
          <w:lang w:val="en-US"/>
        </w:rPr>
        <w:t>(</w:t>
      </w:r>
      <w:r w:rsidR="00D50F2C">
        <w:rPr>
          <w:b w:val="0"/>
          <w:color w:val="808080" w:themeColor="background1" w:themeShade="80"/>
          <w:lang w:val="en-US"/>
        </w:rPr>
        <w:t>max. 2’000 characters incl. spaces</w:t>
      </w:r>
      <w:r w:rsidR="00D50F2C" w:rsidRPr="0035310C">
        <w:rPr>
          <w:b w:val="0"/>
          <w:color w:val="808080" w:themeColor="background1" w:themeShade="80"/>
          <w:lang w:val="en-US"/>
        </w:rPr>
        <w:t>)</w:t>
      </w:r>
    </w:p>
    <w:p w:rsidR="0034651F" w:rsidRDefault="0034651F" w:rsidP="007276A9">
      <w:pPr>
        <w:pStyle w:val="Text"/>
      </w:pPr>
    </w:p>
    <w:p w:rsidR="0034651F" w:rsidRPr="007276A9" w:rsidRDefault="0034651F" w:rsidP="007276A9">
      <w:pPr>
        <w:pStyle w:val="Text"/>
      </w:pPr>
    </w:p>
    <w:p w:rsidR="00FF7830" w:rsidRDefault="002A3FA4" w:rsidP="002A3FA4">
      <w:pPr>
        <w:pStyle w:val="berschrift1"/>
        <w:pageBreakBefore/>
        <w:rPr>
          <w:lang w:val="en-US"/>
        </w:rPr>
      </w:pPr>
      <w:bookmarkStart w:id="15" w:name="_Ref461182566"/>
      <w:r>
        <w:rPr>
          <w:lang w:val="en-US"/>
        </w:rPr>
        <w:lastRenderedPageBreak/>
        <w:t>Project Plan</w:t>
      </w:r>
      <w:bookmarkEnd w:id="15"/>
    </w:p>
    <w:p w:rsidR="002A3FA4" w:rsidRDefault="002A3FA4" w:rsidP="007276A9">
      <w:pPr>
        <w:pStyle w:val="berschrift2"/>
        <w:rPr>
          <w:lang w:val="en-US"/>
        </w:rPr>
      </w:pPr>
      <w:r w:rsidRPr="002A3FA4">
        <w:rPr>
          <w:lang w:val="en-US"/>
        </w:rPr>
        <w:t>Project management and organization</w:t>
      </w:r>
      <w:r w:rsidR="0035310C" w:rsidRPr="0035310C">
        <w:rPr>
          <w:b w:val="0"/>
          <w:lang w:val="en-US"/>
        </w:rPr>
        <w:t xml:space="preserve"> </w:t>
      </w:r>
      <w:r w:rsidR="0035310C" w:rsidRPr="0035310C">
        <w:rPr>
          <w:b w:val="0"/>
          <w:color w:val="808080" w:themeColor="background1" w:themeShade="80"/>
          <w:lang w:val="en-US"/>
        </w:rPr>
        <w:t>(only for full proposals)</w:t>
      </w:r>
    </w:p>
    <w:p w:rsidR="00031BB0" w:rsidRDefault="00031BB0" w:rsidP="00031BB0">
      <w:pPr>
        <w:pStyle w:val="Text"/>
        <w:rPr>
          <w:lang w:eastAsia="de-DE"/>
        </w:rPr>
      </w:pPr>
    </w:p>
    <w:p w:rsidR="00031BB0" w:rsidRPr="002A3FA4" w:rsidRDefault="00031BB0" w:rsidP="00031BB0">
      <w:pPr>
        <w:pStyle w:val="Text"/>
        <w:rPr>
          <w:lang w:eastAsia="de-DE"/>
        </w:rPr>
      </w:pPr>
    </w:p>
    <w:p w:rsidR="002A3FA4" w:rsidRDefault="002A3FA4" w:rsidP="002A3FA4">
      <w:pPr>
        <w:pStyle w:val="berschrift2"/>
        <w:rPr>
          <w:lang w:val="en-US"/>
        </w:rPr>
      </w:pPr>
      <w:r w:rsidRPr="002A3FA4">
        <w:rPr>
          <w:lang w:val="en-US"/>
        </w:rPr>
        <w:t>Project plan w</w:t>
      </w:r>
      <w:r>
        <w:rPr>
          <w:lang w:val="en-US"/>
        </w:rPr>
        <w:t>ith timetable and work packages</w:t>
      </w:r>
      <w:r w:rsidR="0035310C" w:rsidRPr="0035310C">
        <w:rPr>
          <w:b w:val="0"/>
          <w:lang w:val="en-US"/>
        </w:rPr>
        <w:t xml:space="preserve"> </w:t>
      </w:r>
      <w:r w:rsidR="0035310C" w:rsidRPr="0035310C">
        <w:rPr>
          <w:b w:val="0"/>
          <w:color w:val="808080" w:themeColor="background1" w:themeShade="80"/>
          <w:lang w:val="en-US"/>
        </w:rPr>
        <w:t>(only for full proposals)</w:t>
      </w:r>
    </w:p>
    <w:p w:rsidR="002A3FA4" w:rsidRDefault="002A3FA4" w:rsidP="007276A9">
      <w:pPr>
        <w:pStyle w:val="Text"/>
        <w:rPr>
          <w:lang w:eastAsia="de-DE"/>
        </w:rPr>
      </w:pPr>
    </w:p>
    <w:p w:rsidR="004B3A98" w:rsidRPr="002A3FA4" w:rsidRDefault="004B3A98" w:rsidP="007276A9">
      <w:pPr>
        <w:pStyle w:val="Text"/>
        <w:rPr>
          <w:lang w:eastAsia="de-DE"/>
        </w:rPr>
      </w:pPr>
    </w:p>
    <w:p w:rsidR="002A3FA4" w:rsidRDefault="002A3FA4" w:rsidP="002A3FA4">
      <w:pPr>
        <w:pStyle w:val="berschrift2"/>
        <w:rPr>
          <w:lang w:val="en-US"/>
        </w:rPr>
      </w:pPr>
      <w:r w:rsidRPr="002A3FA4">
        <w:rPr>
          <w:lang w:val="en-US"/>
        </w:rPr>
        <w:t>Financial plan</w:t>
      </w:r>
      <w:r w:rsidR="0035310C" w:rsidRPr="0035310C">
        <w:rPr>
          <w:b w:val="0"/>
          <w:lang w:val="en-US"/>
        </w:rPr>
        <w:t xml:space="preserve"> </w:t>
      </w:r>
      <w:r w:rsidR="0035310C" w:rsidRPr="0035310C">
        <w:rPr>
          <w:b w:val="0"/>
          <w:color w:val="808080" w:themeColor="background1" w:themeShade="80"/>
          <w:lang w:val="en-US"/>
        </w:rPr>
        <w:t>(only for full proposals)</w:t>
      </w:r>
    </w:p>
    <w:p w:rsidR="002A3FA4" w:rsidRDefault="002A3FA4" w:rsidP="007276A9">
      <w:pPr>
        <w:pStyle w:val="Text"/>
      </w:pPr>
    </w:p>
    <w:p w:rsidR="004B3A98" w:rsidRDefault="004B3A98" w:rsidP="007276A9">
      <w:pPr>
        <w:pStyle w:val="Text"/>
      </w:pPr>
    </w:p>
    <w:sectPr w:rsidR="004B3A98" w:rsidSect="00F714C2">
      <w:pgSz w:w="11907" w:h="16840" w:code="9"/>
      <w:pgMar w:top="567" w:right="851" w:bottom="1134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50" w:rsidRDefault="004E6650">
      <w:r>
        <w:separator/>
      </w:r>
    </w:p>
  </w:endnote>
  <w:endnote w:type="continuationSeparator" w:id="0">
    <w:p w:rsidR="004E6650" w:rsidRDefault="004E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8F" w:rsidRPr="00BD208F" w:rsidRDefault="00BD208F" w:rsidP="00B1593E">
    <w:pPr>
      <w:pStyle w:val="KopfSeitenzahl"/>
      <w:pBdr>
        <w:top w:val="single" w:sz="4" w:space="1" w:color="auto"/>
      </w:pBdr>
      <w:tabs>
        <w:tab w:val="right" w:pos="9922"/>
      </w:tabs>
      <w:spacing w:before="0" w:after="0"/>
      <w:rPr>
        <w:lang w:val="en-US"/>
      </w:rPr>
    </w:pPr>
    <w:r>
      <mc:AlternateContent>
        <mc:Choice Requires="wps">
          <w:drawing>
            <wp:anchor distT="0" distB="0" distL="114300" distR="114300" simplePos="0" relativeHeight="251685888" behindDoc="0" locked="0" layoutInCell="0" allowOverlap="1" wp14:anchorId="4A339A71" wp14:editId="38B8C5D5">
              <wp:simplePos x="0" y="0"/>
              <wp:positionH relativeFrom="column">
                <wp:posOffset>-1024890</wp:posOffset>
              </wp:positionH>
              <wp:positionV relativeFrom="paragraph">
                <wp:posOffset>3507105</wp:posOffset>
              </wp:positionV>
              <wp:extent cx="228600" cy="0"/>
              <wp:effectExtent l="0" t="0" r="0" b="0"/>
              <wp:wrapNone/>
              <wp:docPr id="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8BC6C" id="Line 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pt,276.15pt" to="-62.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" o:allowincell="f" strokeweight=".25pt"/>
          </w:pict>
        </mc:Fallback>
      </mc:AlternateContent>
    </w:r>
    <w:r w:rsidRPr="00BD208F">
      <w:rPr>
        <w:rFonts w:cs="Segoe UI"/>
        <w:lang w:val="en-US"/>
      </w:rPr>
      <w:t>SFA Advanced Manufacturing</w:t>
    </w:r>
    <w:r w:rsidR="00FF1652">
      <w:rPr>
        <w:rFonts w:cs="Segoe UI"/>
        <w:lang w:val="en-US"/>
      </w:rPr>
      <w:t xml:space="preserve"> </w:t>
    </w:r>
    <w:r w:rsidR="004B3A98">
      <w:rPr>
        <w:rFonts w:cs="Segoe UI"/>
        <w:lang w:val="en-US"/>
      </w:rPr>
      <w:t>–</w:t>
    </w:r>
    <w:r w:rsidR="00723B50">
      <w:rPr>
        <w:rFonts w:cs="Segoe UI"/>
        <w:lang w:val="en-US"/>
      </w:rPr>
      <w:t xml:space="preserve"> Period 2021-2024 – </w:t>
    </w:r>
    <w:r>
      <w:rPr>
        <w:rFonts w:cs="Segoe UI"/>
        <w:lang w:val="en-US"/>
      </w:rPr>
      <w:fldChar w:fldCharType="begin"/>
    </w:r>
    <w:r>
      <w:rPr>
        <w:rFonts w:cs="Segoe UI"/>
        <w:lang w:val="en-US"/>
      </w:rPr>
      <w:instrText xml:space="preserve"> FILENAME   \* MERGEFORMAT </w:instrText>
    </w:r>
    <w:r>
      <w:rPr>
        <w:rFonts w:cs="Segoe UI"/>
        <w:lang w:val="en-US"/>
      </w:rPr>
      <w:fldChar w:fldCharType="separate"/>
    </w:r>
    <w:r w:rsidR="00A42B6F">
      <w:rPr>
        <w:rFonts w:cs="Segoe UI"/>
        <w:lang w:val="en-US"/>
      </w:rPr>
      <w:t>Dokument1</w:t>
    </w:r>
    <w:r>
      <w:rPr>
        <w:rFonts w:cs="Segoe UI"/>
        <w:lang w:val="en-US"/>
      </w:rPr>
      <w:fldChar w:fldCharType="end"/>
    </w:r>
    <w:r>
      <w:rPr>
        <w:rFonts w:cs="Segoe UI"/>
        <w:lang w:val="en-US"/>
      </w:rPr>
      <w:t xml:space="preserve"> </w:t>
    </w:r>
    <w:r w:rsidR="004B3A98">
      <w:rPr>
        <w:rFonts w:cs="Segoe UI"/>
        <w:lang w:val="en-US"/>
      </w:rPr>
      <w:t xml:space="preserve">– </w:t>
    </w:r>
    <w:r w:rsidR="00723B50">
      <w:rPr>
        <w:rFonts w:cs="Segoe UI"/>
        <w:lang w:val="en-US"/>
      </w:rPr>
      <w:fldChar w:fldCharType="begin"/>
    </w:r>
    <w:r w:rsidR="00723B50">
      <w:rPr>
        <w:rFonts w:cs="Segoe UI"/>
        <w:lang w:val="en-US"/>
      </w:rPr>
      <w:instrText xml:space="preserve"> DATE  \@ "d MMMM yyyy"  \* MERGEFORMAT </w:instrText>
    </w:r>
    <w:r w:rsidR="00723B50">
      <w:rPr>
        <w:rFonts w:cs="Segoe UI"/>
        <w:lang w:val="en-US"/>
      </w:rPr>
      <w:fldChar w:fldCharType="separate"/>
    </w:r>
    <w:r w:rsidR="00BD4CF2">
      <w:rPr>
        <w:rFonts w:cs="Segoe UI"/>
        <w:lang w:val="en-US"/>
      </w:rPr>
      <w:t>23 July 2020</w:t>
    </w:r>
    <w:r w:rsidR="00723B50">
      <w:rPr>
        <w:rFonts w:cs="Segoe UI"/>
        <w:lang w:val="en-US"/>
      </w:rPr>
      <w:fldChar w:fldCharType="end"/>
    </w:r>
    <w:r w:rsidRPr="00BD208F">
      <w:rPr>
        <w:rFonts w:cs="Segoe UI"/>
        <w:lang w:val="en-US"/>
      </w:rPr>
      <w:tab/>
      <w:t>Page</w:t>
    </w:r>
    <w:r w:rsidRPr="00BD208F">
      <w:rPr>
        <w:lang w:val="en-US"/>
      </w:rPr>
      <w:t xml:space="preserve"> </w:t>
    </w:r>
    <w:r w:rsidRPr="006B5E9D">
      <w:rPr>
        <w:rStyle w:val="Seitenzahl"/>
        <w:szCs w:val="20"/>
      </w:rPr>
      <w:fldChar w:fldCharType="begin"/>
    </w:r>
    <w:r w:rsidRPr="00BD208F">
      <w:rPr>
        <w:rStyle w:val="Seitenzahl"/>
        <w:szCs w:val="20"/>
        <w:lang w:val="en-US"/>
      </w:rPr>
      <w:instrText xml:space="preserve"> PAGE </w:instrText>
    </w:r>
    <w:r w:rsidRPr="006B5E9D">
      <w:rPr>
        <w:rStyle w:val="Seitenzahl"/>
        <w:szCs w:val="20"/>
      </w:rPr>
      <w:fldChar w:fldCharType="separate"/>
    </w:r>
    <w:r w:rsidR="00BD4CF2">
      <w:rPr>
        <w:rStyle w:val="Seitenzahl"/>
        <w:szCs w:val="20"/>
        <w:lang w:val="en-US"/>
      </w:rPr>
      <w:t>1</w:t>
    </w:r>
    <w:r w:rsidRPr="006B5E9D">
      <w:rPr>
        <w:rStyle w:val="Seitenzahl"/>
        <w:szCs w:val="20"/>
      </w:rPr>
      <w:fldChar w:fldCharType="end"/>
    </w:r>
    <w:r w:rsidRPr="00BD208F">
      <w:rPr>
        <w:rStyle w:val="Seitenzahl"/>
        <w:szCs w:val="20"/>
        <w:lang w:val="en-US"/>
      </w:rPr>
      <w:t xml:space="preserve"> / </w:t>
    </w:r>
    <w:r w:rsidRPr="006B5E9D">
      <w:rPr>
        <w:rStyle w:val="Seitenzahl"/>
        <w:szCs w:val="20"/>
      </w:rPr>
      <w:fldChar w:fldCharType="begin"/>
    </w:r>
    <w:r w:rsidRPr="00BD208F">
      <w:rPr>
        <w:rStyle w:val="Seitenzahl"/>
        <w:szCs w:val="20"/>
        <w:lang w:val="en-US"/>
      </w:rPr>
      <w:instrText xml:space="preserve"> NUMPAGES </w:instrText>
    </w:r>
    <w:r w:rsidRPr="006B5E9D">
      <w:rPr>
        <w:rStyle w:val="Seitenzahl"/>
        <w:szCs w:val="20"/>
      </w:rPr>
      <w:fldChar w:fldCharType="separate"/>
    </w:r>
    <w:r w:rsidR="00BD4CF2">
      <w:rPr>
        <w:rStyle w:val="Seitenzahl"/>
        <w:szCs w:val="20"/>
        <w:lang w:val="en-US"/>
      </w:rPr>
      <w:t>5</w:t>
    </w:r>
    <w:r w:rsidRPr="006B5E9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16" w:rsidRPr="00BD208F" w:rsidRDefault="000F7D16" w:rsidP="000F7D16">
    <w:pPr>
      <w:pStyle w:val="KopfSeitenzahl"/>
      <w:pBdr>
        <w:top w:val="single" w:sz="4" w:space="1" w:color="auto"/>
      </w:pBdr>
      <w:tabs>
        <w:tab w:val="right" w:pos="9356"/>
      </w:tabs>
      <w:spacing w:before="0" w:after="0"/>
      <w:rPr>
        <w:lang w:val="en-US"/>
      </w:rPr>
    </w:pPr>
    <w:r>
      <mc:AlternateContent>
        <mc:Choice Requires="wps">
          <w:drawing>
            <wp:anchor distT="0" distB="0" distL="114300" distR="114300" simplePos="0" relativeHeight="251687936" behindDoc="0" locked="0" layoutInCell="0" allowOverlap="1" wp14:anchorId="3EEA926C" wp14:editId="48001F10">
              <wp:simplePos x="0" y="0"/>
              <wp:positionH relativeFrom="column">
                <wp:posOffset>-1024890</wp:posOffset>
              </wp:positionH>
              <wp:positionV relativeFrom="paragraph">
                <wp:posOffset>3507105</wp:posOffset>
              </wp:positionV>
              <wp:extent cx="228600" cy="0"/>
              <wp:effectExtent l="0" t="0" r="0" b="0"/>
              <wp:wrapNone/>
              <wp:docPr id="1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F41EA" id="Line 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pt,276.15pt" to="-62.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" o:allowincell="f" strokeweight=".25pt"/>
          </w:pict>
        </mc:Fallback>
      </mc:AlternateContent>
    </w:r>
    <w:r w:rsidRPr="00BD208F">
      <w:rPr>
        <w:rFonts w:cs="Segoe UI"/>
        <w:lang w:val="en-US"/>
      </w:rPr>
      <w:t xml:space="preserve">SFA Advanced Manufacturing - </w:t>
    </w:r>
    <w:r>
      <w:rPr>
        <w:rFonts w:cs="Segoe UI"/>
        <w:lang w:val="en-US"/>
      </w:rPr>
      <w:fldChar w:fldCharType="begin"/>
    </w:r>
    <w:r>
      <w:rPr>
        <w:rFonts w:cs="Segoe UI"/>
        <w:lang w:val="en-US"/>
      </w:rPr>
      <w:instrText xml:space="preserve"> FILENAME   \* MERGEFORMAT </w:instrText>
    </w:r>
    <w:r>
      <w:rPr>
        <w:rFonts w:cs="Segoe UI"/>
        <w:lang w:val="en-US"/>
      </w:rPr>
      <w:fldChar w:fldCharType="separate"/>
    </w:r>
    <w:r w:rsidR="00A42B6F">
      <w:rPr>
        <w:rFonts w:cs="Segoe UI"/>
        <w:lang w:val="en-US"/>
      </w:rPr>
      <w:t>Dokument1</w:t>
    </w:r>
    <w:r>
      <w:rPr>
        <w:rFonts w:cs="Segoe UI"/>
        <w:lang w:val="en-US"/>
      </w:rPr>
      <w:fldChar w:fldCharType="end"/>
    </w:r>
    <w:r>
      <w:rPr>
        <w:rFonts w:cs="Segoe UI"/>
        <w:lang w:val="en-US"/>
      </w:rPr>
      <w:t xml:space="preserve"> - </w:t>
    </w:r>
    <w:r>
      <w:rPr>
        <w:rFonts w:cs="Segoe UI"/>
        <w:lang w:val="en-US"/>
      </w:rPr>
      <w:fldChar w:fldCharType="begin"/>
    </w:r>
    <w:r>
      <w:rPr>
        <w:rFonts w:cs="Segoe UI"/>
        <w:lang w:val="en-US"/>
      </w:rPr>
      <w:instrText xml:space="preserve"> CREATEDATE  \@ "d MMMM yyyy"  \* MERGEFORMAT </w:instrText>
    </w:r>
    <w:r>
      <w:rPr>
        <w:rFonts w:cs="Segoe UI"/>
        <w:lang w:val="en-US"/>
      </w:rPr>
      <w:fldChar w:fldCharType="separate"/>
    </w:r>
    <w:r w:rsidR="00A42B6F">
      <w:rPr>
        <w:rFonts w:cs="Segoe UI"/>
        <w:lang w:val="en-US"/>
      </w:rPr>
      <w:t>15 June 2020</w:t>
    </w:r>
    <w:r>
      <w:rPr>
        <w:rFonts w:cs="Segoe UI"/>
        <w:lang w:val="en-US"/>
      </w:rPr>
      <w:fldChar w:fldCharType="end"/>
    </w:r>
    <w:r w:rsidRPr="00BD208F">
      <w:rPr>
        <w:rFonts w:cs="Segoe UI"/>
        <w:lang w:val="en-US"/>
      </w:rPr>
      <w:tab/>
      <w:t>Page</w:t>
    </w:r>
    <w:r w:rsidRPr="00BD208F">
      <w:rPr>
        <w:lang w:val="en-US"/>
      </w:rPr>
      <w:t xml:space="preserve"> </w:t>
    </w:r>
    <w:r w:rsidRPr="006B5E9D">
      <w:rPr>
        <w:rStyle w:val="Seitenzahl"/>
        <w:szCs w:val="20"/>
      </w:rPr>
      <w:fldChar w:fldCharType="begin"/>
    </w:r>
    <w:r w:rsidRPr="00BD208F">
      <w:rPr>
        <w:rStyle w:val="Seitenzahl"/>
        <w:szCs w:val="20"/>
        <w:lang w:val="en-US"/>
      </w:rPr>
      <w:instrText xml:space="preserve"> PAGE </w:instrText>
    </w:r>
    <w:r w:rsidRPr="006B5E9D">
      <w:rPr>
        <w:rStyle w:val="Seitenzahl"/>
        <w:szCs w:val="20"/>
      </w:rPr>
      <w:fldChar w:fldCharType="separate"/>
    </w:r>
    <w:r>
      <w:rPr>
        <w:rStyle w:val="Seitenzahl"/>
        <w:szCs w:val="20"/>
        <w:lang w:val="en-US"/>
      </w:rPr>
      <w:t>1</w:t>
    </w:r>
    <w:r w:rsidRPr="006B5E9D">
      <w:rPr>
        <w:rStyle w:val="Seitenzahl"/>
        <w:szCs w:val="20"/>
      </w:rPr>
      <w:fldChar w:fldCharType="end"/>
    </w:r>
    <w:r w:rsidRPr="00BD208F">
      <w:rPr>
        <w:rStyle w:val="Seitenzahl"/>
        <w:szCs w:val="20"/>
        <w:lang w:val="en-US"/>
      </w:rPr>
      <w:t xml:space="preserve"> / </w:t>
    </w:r>
    <w:r w:rsidRPr="006B5E9D">
      <w:rPr>
        <w:rStyle w:val="Seitenzahl"/>
        <w:szCs w:val="20"/>
      </w:rPr>
      <w:fldChar w:fldCharType="begin"/>
    </w:r>
    <w:r w:rsidRPr="00BD208F">
      <w:rPr>
        <w:rStyle w:val="Seitenzahl"/>
        <w:szCs w:val="20"/>
        <w:lang w:val="en-US"/>
      </w:rPr>
      <w:instrText xml:space="preserve"> NUMPAGES </w:instrText>
    </w:r>
    <w:r w:rsidRPr="006B5E9D">
      <w:rPr>
        <w:rStyle w:val="Seitenzahl"/>
        <w:szCs w:val="20"/>
      </w:rPr>
      <w:fldChar w:fldCharType="separate"/>
    </w:r>
    <w:r w:rsidR="00A42B6F">
      <w:rPr>
        <w:rStyle w:val="Seitenzahl"/>
        <w:szCs w:val="20"/>
        <w:lang w:val="en-US"/>
      </w:rPr>
      <w:t>2</w:t>
    </w:r>
    <w:r w:rsidRPr="006B5E9D"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50" w:rsidRDefault="004E6650">
      <w:r>
        <w:separator/>
      </w:r>
    </w:p>
  </w:footnote>
  <w:footnote w:type="continuationSeparator" w:id="0">
    <w:p w:rsidR="004E6650" w:rsidRDefault="004E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39" w:rsidRPr="00B855C3" w:rsidRDefault="00AF1461" w:rsidP="00B855C3">
    <w:pPr>
      <w:pStyle w:val="Kopfzeile"/>
      <w:spacing w:before="0" w:after="600"/>
    </w:pPr>
    <w:r>
      <w:rPr>
        <w:noProof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340000" cy="486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A-AM-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C7" w:rsidRPr="00BD208F" w:rsidRDefault="00345032" w:rsidP="00BD208F">
    <w:pPr>
      <w:pStyle w:val="KopfEmpa"/>
      <w:spacing w:before="360" w:after="360"/>
      <w:ind w:left="5954"/>
      <w:rPr>
        <w:rFonts w:cs="Segoe UI"/>
        <w:b/>
        <w:lang w:val="en-US"/>
      </w:rPr>
    </w:pPr>
    <w:r w:rsidRPr="00BD208F">
      <w:rPr>
        <w:rFonts w:cs="Segoe UI"/>
      </w:rPr>
      <w:drawing>
        <wp:anchor distT="0" distB="0" distL="114300" distR="114300" simplePos="0" relativeHeight="251664384" behindDoc="0" locked="0" layoutInCell="1" allowOverlap="1" wp14:anchorId="238A3B9F" wp14:editId="091E01EE">
          <wp:simplePos x="0" y="0"/>
          <wp:positionH relativeFrom="margin">
            <wp:posOffset>3780790</wp:posOffset>
          </wp:positionH>
          <wp:positionV relativeFrom="paragraph">
            <wp:posOffset>-180340</wp:posOffset>
          </wp:positionV>
          <wp:extent cx="1800000" cy="399600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H-Domai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8F" w:rsidRPr="00BD208F">
      <w:rPr>
        <w:rFonts w:cs="Segoe UI"/>
        <w:sz w:val="20"/>
        <w:lang w:val="en-US"/>
      </w:rPr>
      <w:t>Strategic Focus Area</w:t>
    </w:r>
    <w:r w:rsidR="00BD208F" w:rsidRPr="00BD208F">
      <w:rPr>
        <w:rFonts w:cs="Segoe UI"/>
        <w:sz w:val="20"/>
        <w:lang w:val="en-US"/>
      </w:rPr>
      <w:br/>
    </w:r>
    <w:r w:rsidR="00BD208F" w:rsidRPr="00BD208F">
      <w:rPr>
        <w:rFonts w:cs="Segoe UI"/>
        <w:b/>
        <w:sz w:val="20"/>
        <w:lang w:val="en-US"/>
      </w:rPr>
      <w:t xml:space="preserve">Advanced Manufacturing </w:t>
    </w:r>
    <w:r w:rsidR="0027461F" w:rsidRPr="00BD208F">
      <w:rPr>
        <w:rFonts w:cs="Segoe UI"/>
        <w:b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F3CBFA8" wp14:editId="389172B6">
              <wp:simplePos x="0" y="0"/>
              <wp:positionH relativeFrom="column">
                <wp:posOffset>-1024890</wp:posOffset>
              </wp:positionH>
              <wp:positionV relativeFrom="paragraph">
                <wp:posOffset>3507105</wp:posOffset>
              </wp:positionV>
              <wp:extent cx="228600" cy="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DF421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pt,276.15pt" to="-62.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0384"/>
    <w:multiLevelType w:val="hybridMultilevel"/>
    <w:tmpl w:val="FA18FA1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46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3" w15:restartNumberingAfterBreak="0">
    <w:nsid w:val="41B867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BD1F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1E5A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802E3B"/>
    <w:multiLevelType w:val="singleLevel"/>
    <w:tmpl w:val="AA6A1B7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4B27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1D11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intFractionalCharacterWidth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cfgmWvCol5wrhf945fTM5dKb72xBMFycbBAOECTovEXtwO4dFeFnpiz5xVE6yJbFl7l/AEhQSE0vLWg7eATBeA==" w:salt="Uh5Q7g2iBNvyHDa5W56Ud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6F"/>
    <w:rsid w:val="000030C6"/>
    <w:rsid w:val="00031BB0"/>
    <w:rsid w:val="0003728C"/>
    <w:rsid w:val="000377F7"/>
    <w:rsid w:val="000478EB"/>
    <w:rsid w:val="000841AE"/>
    <w:rsid w:val="000873E9"/>
    <w:rsid w:val="00092303"/>
    <w:rsid w:val="000A0B93"/>
    <w:rsid w:val="000B1D1F"/>
    <w:rsid w:val="000B4495"/>
    <w:rsid w:val="000E6CE9"/>
    <w:rsid w:val="000F64A0"/>
    <w:rsid w:val="000F7D16"/>
    <w:rsid w:val="001113E5"/>
    <w:rsid w:val="00111D92"/>
    <w:rsid w:val="00115AFB"/>
    <w:rsid w:val="00142D39"/>
    <w:rsid w:val="001452A7"/>
    <w:rsid w:val="001616BA"/>
    <w:rsid w:val="001721DB"/>
    <w:rsid w:val="0017371C"/>
    <w:rsid w:val="00194D1F"/>
    <w:rsid w:val="001D7EBB"/>
    <w:rsid w:val="002421E4"/>
    <w:rsid w:val="00270995"/>
    <w:rsid w:val="0027461F"/>
    <w:rsid w:val="002A3FA4"/>
    <w:rsid w:val="002C4435"/>
    <w:rsid w:val="002D319E"/>
    <w:rsid w:val="002F15BE"/>
    <w:rsid w:val="00300F2E"/>
    <w:rsid w:val="00304058"/>
    <w:rsid w:val="00307589"/>
    <w:rsid w:val="003132E1"/>
    <w:rsid w:val="003166F0"/>
    <w:rsid w:val="00345032"/>
    <w:rsid w:val="0034651F"/>
    <w:rsid w:val="0035310C"/>
    <w:rsid w:val="00364E19"/>
    <w:rsid w:val="00385D20"/>
    <w:rsid w:val="00393782"/>
    <w:rsid w:val="003A2CFA"/>
    <w:rsid w:val="003B7A92"/>
    <w:rsid w:val="003C4EEB"/>
    <w:rsid w:val="003D1905"/>
    <w:rsid w:val="003E73DC"/>
    <w:rsid w:val="003F12A5"/>
    <w:rsid w:val="003F6D34"/>
    <w:rsid w:val="00413EB4"/>
    <w:rsid w:val="00423163"/>
    <w:rsid w:val="00450678"/>
    <w:rsid w:val="00452DBD"/>
    <w:rsid w:val="00454609"/>
    <w:rsid w:val="004625CD"/>
    <w:rsid w:val="004829A6"/>
    <w:rsid w:val="004A215A"/>
    <w:rsid w:val="004B3A98"/>
    <w:rsid w:val="004C004D"/>
    <w:rsid w:val="004E6650"/>
    <w:rsid w:val="004E7A12"/>
    <w:rsid w:val="00506AE7"/>
    <w:rsid w:val="00510735"/>
    <w:rsid w:val="00535EFB"/>
    <w:rsid w:val="00561265"/>
    <w:rsid w:val="00574E95"/>
    <w:rsid w:val="00581768"/>
    <w:rsid w:val="00587FCF"/>
    <w:rsid w:val="005A2AA4"/>
    <w:rsid w:val="005B1902"/>
    <w:rsid w:val="005C27DD"/>
    <w:rsid w:val="00600472"/>
    <w:rsid w:val="0060344A"/>
    <w:rsid w:val="00605347"/>
    <w:rsid w:val="006329F3"/>
    <w:rsid w:val="0063328D"/>
    <w:rsid w:val="006501C3"/>
    <w:rsid w:val="006561EA"/>
    <w:rsid w:val="00681D9A"/>
    <w:rsid w:val="006866C0"/>
    <w:rsid w:val="006B52AC"/>
    <w:rsid w:val="006B5E9D"/>
    <w:rsid w:val="006B63C0"/>
    <w:rsid w:val="006C769E"/>
    <w:rsid w:val="006F0F75"/>
    <w:rsid w:val="006F4D09"/>
    <w:rsid w:val="006F6118"/>
    <w:rsid w:val="00706D4C"/>
    <w:rsid w:val="00713DDB"/>
    <w:rsid w:val="00714875"/>
    <w:rsid w:val="00723B50"/>
    <w:rsid w:val="007276A9"/>
    <w:rsid w:val="00736C78"/>
    <w:rsid w:val="00760A3F"/>
    <w:rsid w:val="00761D43"/>
    <w:rsid w:val="007627D9"/>
    <w:rsid w:val="007B013B"/>
    <w:rsid w:val="007C2474"/>
    <w:rsid w:val="00834B05"/>
    <w:rsid w:val="00867B05"/>
    <w:rsid w:val="00891231"/>
    <w:rsid w:val="0089388D"/>
    <w:rsid w:val="008B4A19"/>
    <w:rsid w:val="008D619E"/>
    <w:rsid w:val="00935205"/>
    <w:rsid w:val="009418C8"/>
    <w:rsid w:val="00955B68"/>
    <w:rsid w:val="009667D6"/>
    <w:rsid w:val="00995665"/>
    <w:rsid w:val="009B25B0"/>
    <w:rsid w:val="009B75A9"/>
    <w:rsid w:val="009C2EE7"/>
    <w:rsid w:val="009C4FEC"/>
    <w:rsid w:val="009D5DB0"/>
    <w:rsid w:val="009E2EE2"/>
    <w:rsid w:val="009F17FD"/>
    <w:rsid w:val="00A050AC"/>
    <w:rsid w:val="00A07BF4"/>
    <w:rsid w:val="00A25FFF"/>
    <w:rsid w:val="00A31A2C"/>
    <w:rsid w:val="00A36148"/>
    <w:rsid w:val="00A42B6F"/>
    <w:rsid w:val="00A47508"/>
    <w:rsid w:val="00A476DB"/>
    <w:rsid w:val="00A7082D"/>
    <w:rsid w:val="00A7653A"/>
    <w:rsid w:val="00A775D6"/>
    <w:rsid w:val="00A93E1C"/>
    <w:rsid w:val="00AB17B3"/>
    <w:rsid w:val="00AC2746"/>
    <w:rsid w:val="00AD0A49"/>
    <w:rsid w:val="00AE3F2F"/>
    <w:rsid w:val="00AF1461"/>
    <w:rsid w:val="00AF587C"/>
    <w:rsid w:val="00B02D55"/>
    <w:rsid w:val="00B11E41"/>
    <w:rsid w:val="00B11F40"/>
    <w:rsid w:val="00B14450"/>
    <w:rsid w:val="00B1593E"/>
    <w:rsid w:val="00B34CD4"/>
    <w:rsid w:val="00B56084"/>
    <w:rsid w:val="00B62AF0"/>
    <w:rsid w:val="00B74F66"/>
    <w:rsid w:val="00B75193"/>
    <w:rsid w:val="00B8132B"/>
    <w:rsid w:val="00B855C3"/>
    <w:rsid w:val="00B85D6E"/>
    <w:rsid w:val="00B92786"/>
    <w:rsid w:val="00BA3615"/>
    <w:rsid w:val="00BC146B"/>
    <w:rsid w:val="00BD208F"/>
    <w:rsid w:val="00BD4CF2"/>
    <w:rsid w:val="00C46267"/>
    <w:rsid w:val="00C56252"/>
    <w:rsid w:val="00C708A1"/>
    <w:rsid w:val="00C844EC"/>
    <w:rsid w:val="00CB6651"/>
    <w:rsid w:val="00CB7DE7"/>
    <w:rsid w:val="00CE5168"/>
    <w:rsid w:val="00CF0E2D"/>
    <w:rsid w:val="00CF3729"/>
    <w:rsid w:val="00D011D6"/>
    <w:rsid w:val="00D045EC"/>
    <w:rsid w:val="00D04FF3"/>
    <w:rsid w:val="00D06AB2"/>
    <w:rsid w:val="00D50F2C"/>
    <w:rsid w:val="00D521AC"/>
    <w:rsid w:val="00D60C8D"/>
    <w:rsid w:val="00D70042"/>
    <w:rsid w:val="00D75C81"/>
    <w:rsid w:val="00DC7801"/>
    <w:rsid w:val="00DD6D3E"/>
    <w:rsid w:val="00DE68D6"/>
    <w:rsid w:val="00DE6B41"/>
    <w:rsid w:val="00E06C2A"/>
    <w:rsid w:val="00E10336"/>
    <w:rsid w:val="00E37F55"/>
    <w:rsid w:val="00E57EE4"/>
    <w:rsid w:val="00E61A78"/>
    <w:rsid w:val="00E74F01"/>
    <w:rsid w:val="00E77359"/>
    <w:rsid w:val="00EB2558"/>
    <w:rsid w:val="00ED7F28"/>
    <w:rsid w:val="00EF12AC"/>
    <w:rsid w:val="00EF2161"/>
    <w:rsid w:val="00F01A33"/>
    <w:rsid w:val="00F11201"/>
    <w:rsid w:val="00F152FB"/>
    <w:rsid w:val="00F221F1"/>
    <w:rsid w:val="00F30AB0"/>
    <w:rsid w:val="00F51EC7"/>
    <w:rsid w:val="00F714C2"/>
    <w:rsid w:val="00F7361E"/>
    <w:rsid w:val="00F94C4A"/>
    <w:rsid w:val="00FF1652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99A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4" w:qFormat="1"/>
    <w:lsdException w:name="heading 2" w:locked="0" w:uiPriority="4" w:qFormat="1"/>
    <w:lsdException w:name="heading 3" w:locked="0" w:uiPriority="4" w:qFormat="1"/>
    <w:lsdException w:name="heading 4" w:locked="0" w:uiPriority="9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5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5" w:qFormat="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7F7"/>
    <w:pPr>
      <w:spacing w:before="60" w:after="60"/>
    </w:pPr>
  </w:style>
  <w:style w:type="paragraph" w:styleId="berschrift1">
    <w:name w:val="heading 1"/>
    <w:basedOn w:val="Standard"/>
    <w:next w:val="Text"/>
    <w:link w:val="berschrift1Zchn"/>
    <w:uiPriority w:val="4"/>
    <w:qFormat/>
    <w:locked/>
    <w:rsid w:val="009B25B0"/>
    <w:pPr>
      <w:keepNext/>
      <w:keepLines/>
      <w:numPr>
        <w:numId w:val="10"/>
      </w:numPr>
      <w:tabs>
        <w:tab w:val="left" w:pos="851"/>
      </w:tabs>
      <w:spacing w:before="360" w:after="120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Text"/>
    <w:uiPriority w:val="4"/>
    <w:qFormat/>
    <w:locked/>
    <w:rsid w:val="009B25B0"/>
    <w:pPr>
      <w:numPr>
        <w:ilvl w:val="1"/>
      </w:numPr>
      <w:spacing w:before="240" w:after="60"/>
      <w:outlineLvl w:val="1"/>
    </w:pPr>
    <w:rPr>
      <w:bCs w:val="0"/>
      <w:i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Text"/>
    <w:link w:val="berschrift3Zchn"/>
    <w:uiPriority w:val="4"/>
    <w:qFormat/>
    <w:locked/>
    <w:rsid w:val="007276A9"/>
    <w:pPr>
      <w:numPr>
        <w:ilvl w:val="2"/>
      </w:numPr>
      <w:spacing w:before="120" w:after="60"/>
      <w:outlineLvl w:val="2"/>
    </w:pPr>
    <w:rPr>
      <w:bCs w:val="0"/>
      <w:kern w:val="22"/>
      <w:sz w:val="18"/>
      <w:szCs w:val="22"/>
    </w:rPr>
  </w:style>
  <w:style w:type="paragraph" w:styleId="berschrift4">
    <w:name w:val="heading 4"/>
    <w:basedOn w:val="Standard"/>
    <w:next w:val="Text"/>
    <w:link w:val="berschrift4Zchn"/>
    <w:uiPriority w:val="4"/>
    <w:unhideWhenUsed/>
    <w:locked/>
    <w:rsid w:val="002F15B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locked/>
    <w:rsid w:val="002A3FA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4747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locked/>
    <w:rsid w:val="002A3FA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F2F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locked/>
    <w:rsid w:val="002A3FA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F2F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locked/>
    <w:rsid w:val="002A3FA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locked/>
    <w:rsid w:val="002A3FA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locked/>
    <w:rsid w:val="006B5E9D"/>
    <w:pPr>
      <w:tabs>
        <w:tab w:val="center" w:pos="4536"/>
        <w:tab w:val="right" w:pos="9072"/>
      </w:tabs>
    </w:pPr>
    <w:rPr>
      <w:sz w:val="15"/>
      <w:szCs w:val="15"/>
    </w:rPr>
  </w:style>
  <w:style w:type="character" w:styleId="Seitenzahl">
    <w:name w:val="page number"/>
    <w:basedOn w:val="Absatz-Standardschriftart"/>
    <w:semiHidden/>
    <w:locked/>
    <w:rsid w:val="006B5E9D"/>
  </w:style>
  <w:style w:type="character" w:customStyle="1" w:styleId="berschrift4Zchn">
    <w:name w:val="Überschrift 4 Zchn"/>
    <w:basedOn w:val="Absatz-Standardschriftart"/>
    <w:link w:val="berschrift4"/>
    <w:uiPriority w:val="4"/>
    <w:rsid w:val="002F15BE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Adresskopf">
    <w:name w:val="Adresskopf"/>
    <w:basedOn w:val="Standard"/>
    <w:semiHidden/>
    <w:locked/>
    <w:rsid w:val="00452DBD"/>
    <w:pPr>
      <w:spacing w:before="0" w:after="0" w:line="264" w:lineRule="auto"/>
    </w:pPr>
  </w:style>
  <w:style w:type="paragraph" w:styleId="Anrede">
    <w:name w:val="Salutation"/>
    <w:basedOn w:val="Standard"/>
    <w:next w:val="Standard"/>
    <w:semiHidden/>
    <w:locked/>
    <w:pPr>
      <w:spacing w:after="240" w:line="360" w:lineRule="auto"/>
    </w:pPr>
  </w:style>
  <w:style w:type="paragraph" w:customStyle="1" w:styleId="Beilagen">
    <w:name w:val="Beilagen"/>
    <w:basedOn w:val="Standard"/>
    <w:uiPriority w:val="6"/>
    <w:locked/>
    <w:rsid w:val="003F6D34"/>
    <w:pPr>
      <w:spacing w:line="360" w:lineRule="auto"/>
    </w:pPr>
    <w:rPr>
      <w:szCs w:val="16"/>
    </w:rPr>
  </w:style>
  <w:style w:type="paragraph" w:customStyle="1" w:styleId="Betreff">
    <w:name w:val="Betreff"/>
    <w:basedOn w:val="Standard"/>
    <w:semiHidden/>
    <w:locked/>
    <w:pPr>
      <w:spacing w:before="360" w:after="240"/>
    </w:pPr>
    <w:rPr>
      <w:b/>
      <w:sz w:val="22"/>
      <w:szCs w:val="22"/>
    </w:rPr>
  </w:style>
  <w:style w:type="paragraph" w:customStyle="1" w:styleId="KopfSeitenzahl">
    <w:name w:val="KopfSeitenzahl"/>
    <w:basedOn w:val="KopfEmpa"/>
    <w:semiHidden/>
    <w:locked/>
    <w:rsid w:val="006B5E9D"/>
    <w:pPr>
      <w:spacing w:after="1740"/>
      <w:ind w:left="0"/>
    </w:pPr>
  </w:style>
  <w:style w:type="paragraph" w:customStyle="1" w:styleId="Grusszeile">
    <w:name w:val="Grusszeile"/>
    <w:basedOn w:val="Standard"/>
    <w:semiHidden/>
    <w:locked/>
    <w:rsid w:val="003F6D34"/>
    <w:pPr>
      <w:spacing w:before="120" w:after="720" w:line="360" w:lineRule="auto"/>
    </w:pPr>
  </w:style>
  <w:style w:type="paragraph" w:styleId="Unterschrift">
    <w:name w:val="Signature"/>
    <w:basedOn w:val="Standard"/>
    <w:next w:val="Beilagen"/>
    <w:semiHidden/>
    <w:locked/>
    <w:rsid w:val="003F6D34"/>
    <w:pPr>
      <w:spacing w:after="120" w:line="360" w:lineRule="auto"/>
    </w:pPr>
  </w:style>
  <w:style w:type="paragraph" w:customStyle="1" w:styleId="Zeichen">
    <w:name w:val="Zeichen"/>
    <w:basedOn w:val="Standard"/>
    <w:link w:val="ZeichenChar"/>
    <w:semiHidden/>
    <w:locked/>
    <w:pPr>
      <w:jc w:val="right"/>
    </w:pPr>
  </w:style>
  <w:style w:type="paragraph" w:customStyle="1" w:styleId="ZeichenInhalt">
    <w:name w:val="Zeichen Inhalt"/>
    <w:basedOn w:val="Zeichen"/>
    <w:link w:val="ZeichenInhaltChar"/>
    <w:semiHidden/>
    <w:locked/>
    <w:pPr>
      <w:jc w:val="left"/>
    </w:pPr>
  </w:style>
  <w:style w:type="paragraph" w:customStyle="1" w:styleId="Abstand">
    <w:name w:val="Abstand"/>
    <w:basedOn w:val="Standard"/>
    <w:uiPriority w:val="7"/>
    <w:semiHidden/>
    <w:locked/>
    <w:rsid w:val="003F6D34"/>
    <w:pPr>
      <w:spacing w:before="40" w:after="660"/>
    </w:pPr>
    <w:rPr>
      <w:sz w:val="8"/>
    </w:rPr>
  </w:style>
  <w:style w:type="paragraph" w:styleId="Sprechblasentext">
    <w:name w:val="Balloon Text"/>
    <w:basedOn w:val="Standard"/>
    <w:semiHidden/>
    <w:locked/>
    <w:rsid w:val="00F152FB"/>
    <w:rPr>
      <w:rFonts w:ascii="Tahoma" w:hAnsi="Tahoma" w:cs="Tahoma"/>
      <w:szCs w:val="16"/>
    </w:rPr>
  </w:style>
  <w:style w:type="paragraph" w:styleId="Kopfzeile">
    <w:name w:val="header"/>
    <w:basedOn w:val="Standard"/>
    <w:semiHidden/>
    <w:locked/>
    <w:rsid w:val="00F01A33"/>
    <w:pPr>
      <w:tabs>
        <w:tab w:val="center" w:pos="4536"/>
        <w:tab w:val="right" w:pos="9072"/>
      </w:tabs>
    </w:pPr>
  </w:style>
  <w:style w:type="paragraph" w:customStyle="1" w:styleId="KopfEmpa">
    <w:name w:val="Kopf Empa"/>
    <w:basedOn w:val="ZeichenInhalt"/>
    <w:semiHidden/>
    <w:locked/>
    <w:rsid w:val="005B1902"/>
    <w:pPr>
      <w:spacing w:before="460"/>
      <w:ind w:left="3827"/>
      <w:contextualSpacing/>
    </w:pPr>
    <w:rPr>
      <w:noProof/>
      <w:sz w:val="15"/>
      <w:szCs w:val="15"/>
    </w:rPr>
  </w:style>
  <w:style w:type="paragraph" w:customStyle="1" w:styleId="KopfAdresse">
    <w:name w:val="KopfAdresse"/>
    <w:basedOn w:val="ZeichenInhalt"/>
    <w:link w:val="KopfAdresseChar"/>
    <w:semiHidden/>
    <w:locked/>
    <w:rsid w:val="00A050AC"/>
    <w:pPr>
      <w:tabs>
        <w:tab w:val="left" w:pos="3969"/>
      </w:tabs>
      <w:ind w:left="3827"/>
    </w:pPr>
    <w:rPr>
      <w:sz w:val="15"/>
      <w:szCs w:val="15"/>
    </w:rPr>
  </w:style>
  <w:style w:type="character" w:customStyle="1" w:styleId="ZeichenChar">
    <w:name w:val="Zeichen Char"/>
    <w:basedOn w:val="Absatz-Standardschriftart"/>
    <w:link w:val="Zeichen"/>
    <w:semiHidden/>
    <w:rsid w:val="003F6D34"/>
    <w:rPr>
      <w:sz w:val="16"/>
    </w:rPr>
  </w:style>
  <w:style w:type="character" w:customStyle="1" w:styleId="ZeichenInhaltChar">
    <w:name w:val="Zeichen Inhalt Char"/>
    <w:basedOn w:val="ZeichenChar"/>
    <w:link w:val="ZeichenInhalt"/>
    <w:semiHidden/>
    <w:rsid w:val="003F6D34"/>
    <w:rPr>
      <w:sz w:val="16"/>
    </w:rPr>
  </w:style>
  <w:style w:type="character" w:customStyle="1" w:styleId="KopfAdresseChar">
    <w:name w:val="KopfAdresse Char"/>
    <w:basedOn w:val="ZeichenInhaltChar"/>
    <w:link w:val="KopfAdresse"/>
    <w:rsid w:val="00A050AC"/>
    <w:rPr>
      <w:rFonts w:ascii="Arial" w:hAnsi="Arial"/>
      <w:sz w:val="15"/>
      <w:szCs w:val="15"/>
      <w:lang w:val="de-CH" w:eastAsia="de-CH" w:bidi="ar-SA"/>
    </w:rPr>
  </w:style>
  <w:style w:type="paragraph" w:customStyle="1" w:styleId="KopfUrl">
    <w:name w:val="KopfUrl"/>
    <w:basedOn w:val="KopfAdresse"/>
    <w:semiHidden/>
    <w:locked/>
    <w:rsid w:val="00A050AC"/>
    <w:pPr>
      <w:spacing w:after="700"/>
    </w:pPr>
  </w:style>
  <w:style w:type="paragraph" w:customStyle="1" w:styleId="Aufzhlung">
    <w:name w:val="Aufzählung"/>
    <w:basedOn w:val="Standard"/>
    <w:uiPriority w:val="2"/>
    <w:qFormat/>
    <w:locked/>
    <w:rsid w:val="002D319E"/>
    <w:pPr>
      <w:numPr>
        <w:numId w:val="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9B25B0"/>
    <w:rPr>
      <w:rFonts w:cs="Arial"/>
      <w:b/>
      <w:bCs/>
      <w:kern w:val="28"/>
      <w:sz w:val="28"/>
      <w:szCs w:val="28"/>
    </w:rPr>
  </w:style>
  <w:style w:type="character" w:customStyle="1" w:styleId="berschrift3Zchn">
    <w:name w:val="Überschrift 3 Zchn"/>
    <w:basedOn w:val="berschrift1Zchn"/>
    <w:link w:val="berschrift3"/>
    <w:uiPriority w:val="4"/>
    <w:rsid w:val="007276A9"/>
    <w:rPr>
      <w:rFonts w:cs="Arial"/>
      <w:b/>
      <w:bCs w:val="0"/>
      <w:kern w:val="22"/>
      <w:sz w:val="18"/>
      <w:szCs w:val="22"/>
    </w:rPr>
  </w:style>
  <w:style w:type="paragraph" w:styleId="Titel">
    <w:name w:val="Title"/>
    <w:basedOn w:val="Standard"/>
    <w:next w:val="Standard"/>
    <w:link w:val="TitelZchn"/>
    <w:uiPriority w:val="5"/>
    <w:qFormat/>
    <w:locked/>
    <w:rsid w:val="002D319E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2D319E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locked/>
    <w:rsid w:val="002D319E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2D319E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locked/>
    <w:rsid w:val="002D319E"/>
  </w:style>
  <w:style w:type="paragraph" w:styleId="Listenabsatz">
    <w:name w:val="List Paragraph"/>
    <w:basedOn w:val="Standard"/>
    <w:uiPriority w:val="3"/>
    <w:qFormat/>
    <w:locked/>
    <w:rsid w:val="002D319E"/>
    <w:pPr>
      <w:numPr>
        <w:numId w:val="8"/>
      </w:numPr>
      <w:contextualSpacing/>
    </w:pPr>
  </w:style>
  <w:style w:type="paragraph" w:customStyle="1" w:styleId="FormatvorlageZeichenInhaltVor0PtNach0PtZeilenabstandM">
    <w:name w:val="Formatvorlage Zeichen Inhalt + Vor:  0 Pt. Nach:  0 Pt. Zeilenabstand:  M..."/>
    <w:basedOn w:val="Standard"/>
    <w:next w:val="Standard"/>
    <w:unhideWhenUsed/>
    <w:locked/>
    <w:rsid w:val="007C2474"/>
    <w:pPr>
      <w:spacing w:before="0" w:after="0" w:line="264" w:lineRule="auto"/>
    </w:pPr>
  </w:style>
  <w:style w:type="paragraph" w:customStyle="1" w:styleId="Referenz">
    <w:name w:val="Referenz"/>
    <w:basedOn w:val="Standard"/>
    <w:next w:val="Standard"/>
    <w:unhideWhenUsed/>
    <w:locked/>
    <w:rsid w:val="00194D1F"/>
    <w:pPr>
      <w:spacing w:before="0" w:after="0" w:line="264" w:lineRule="auto"/>
      <w:jc w:val="right"/>
    </w:pPr>
  </w:style>
  <w:style w:type="table" w:styleId="Tabellenraster">
    <w:name w:val="Table Grid"/>
    <w:basedOn w:val="NormaleTabelle"/>
    <w:uiPriority w:val="59"/>
    <w:locked/>
    <w:rsid w:val="00D521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995665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3FA4"/>
    <w:rPr>
      <w:rFonts w:asciiTheme="majorHAnsi" w:eastAsiaTheme="majorEastAsia" w:hAnsiTheme="majorHAnsi" w:cstheme="majorBidi"/>
      <w:color w:val="474747" w:themeColor="accent1" w:themeShade="BF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3FA4"/>
    <w:rPr>
      <w:rFonts w:asciiTheme="majorHAnsi" w:eastAsiaTheme="majorEastAsia" w:hAnsiTheme="majorHAnsi" w:cstheme="majorBidi"/>
      <w:color w:val="2F2F2F" w:themeColor="accent1" w:themeShade="7F"/>
      <w:sz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3FA4"/>
    <w:rPr>
      <w:rFonts w:asciiTheme="majorHAnsi" w:eastAsiaTheme="majorEastAsia" w:hAnsiTheme="majorHAnsi" w:cstheme="majorBidi"/>
      <w:i/>
      <w:iCs/>
      <w:color w:val="2F2F2F" w:themeColor="accent1" w:themeShade="7F"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3F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F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">
    <w:name w:val="Text"/>
    <w:basedOn w:val="Standard"/>
    <w:locked/>
    <w:rsid w:val="000377F7"/>
    <w:pPr>
      <w:spacing w:before="120" w:after="1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EMPA\Aufgaben\SFA-AM\Templates\Continuation-Program\SFA-AM_2P_Project-Proposal_draft.dotx" TargetMode="Externa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9F9F9F"/>
      </a:dk2>
      <a:lt2>
        <a:srgbClr val="DFDFDF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A022-F937-4F95-8B85-010BF646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SFA-AM_2P_Project-Proposal_draft.dotx</Template>
  <TotalTime>0</TotalTime>
  <Pages>5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SFA-AM_Proposal-Template</vt:lpstr>
    </vt:vector>
  </TitlesOfParts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SFA-AM_Proposal-Template</dc:title>
  <dc:creator/>
  <cp:lastModifiedBy/>
  <cp:revision>1</cp:revision>
  <cp:lastPrinted>2004-12-15T09:02:00Z</cp:lastPrinted>
  <dcterms:created xsi:type="dcterms:W3CDTF">2020-06-15T20:18:00Z</dcterms:created>
  <dcterms:modified xsi:type="dcterms:W3CDTF">2020-07-23T20:54:00Z</dcterms:modified>
  <cp:category>Brief</cp:category>
</cp:coreProperties>
</file>